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B54DF" w:rsidRPr="00397558" w:rsidRDefault="00EB4B95" w:rsidP="00397558">
      <w:pPr>
        <w:pStyle w:val="6CCA5CA5FE2E43D393FAF520FCB983AF"/>
        <w:spacing w:after="0" w:line="240" w:lineRule="auto"/>
        <w:rPr>
          <w:rFonts w:eastAsiaTheme="minorHAnsi"/>
          <w:noProof/>
        </w:rPr>
        <w:sectPr w:rsidR="00CB54DF" w:rsidRPr="00397558">
          <w:pgSz w:w="15840" w:h="12240" w:orient="landscape"/>
          <w:pgMar w:top="720" w:right="720" w:bottom="720" w:left="720" w:header="720" w:footer="720" w:gutter="0"/>
          <w:cols w:space="720"/>
          <w:docGrid w:linePitch="360"/>
        </w:sectPr>
      </w:pPr>
      <w:r>
        <w:rPr>
          <w:rFonts w:eastAsiaTheme="minorHAnsi"/>
          <w:noProof/>
        </w:rPr>
        <mc:AlternateContent>
          <mc:Choice Requires="wps">
            <w:drawing>
              <wp:anchor distT="0" distB="0" distL="114300" distR="114300" simplePos="0" relativeHeight="251665408" behindDoc="0" locked="0" layoutInCell="1" allowOverlap="1">
                <wp:simplePos x="0" y="0"/>
                <wp:positionH relativeFrom="column">
                  <wp:posOffset>3581400</wp:posOffset>
                </wp:positionH>
                <wp:positionV relativeFrom="paragraph">
                  <wp:posOffset>9525</wp:posOffset>
                </wp:positionV>
                <wp:extent cx="2314575" cy="1815465"/>
                <wp:effectExtent l="0" t="0" r="0" b="381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1815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6960" w:rsidRPr="00EB4B95" w:rsidRDefault="007A6960" w:rsidP="005216DC">
                            <w:pPr>
                              <w:pStyle w:val="SectionHeading2"/>
                              <w:spacing w:before="0" w:after="120"/>
                              <w:jc w:val="center"/>
                              <w:rPr>
                                <w:rFonts w:ascii="Arial" w:hAnsi="Arial" w:cs="Arial"/>
                                <w:b/>
                                <w:i/>
                                <w:color w:val="17365D" w:themeColor="text2" w:themeShade="BF"/>
                                <w:sz w:val="24"/>
                                <w:szCs w:val="24"/>
                              </w:rPr>
                            </w:pPr>
                            <w:r w:rsidRPr="00EB4B95">
                              <w:rPr>
                                <w:rFonts w:ascii="Arial" w:hAnsi="Arial" w:cs="Arial"/>
                                <w:b/>
                                <w:i/>
                                <w:color w:val="17365D" w:themeColor="text2" w:themeShade="BF"/>
                                <w:sz w:val="24"/>
                                <w:szCs w:val="24"/>
                              </w:rPr>
                              <w:t>How to Request Services</w:t>
                            </w:r>
                          </w:p>
                          <w:p w:rsidR="00EB4B95" w:rsidRDefault="007A6960" w:rsidP="005216DC">
                            <w:pPr>
                              <w:spacing w:before="120" w:after="120"/>
                              <w:jc w:val="center"/>
                              <w:rPr>
                                <w:rFonts w:ascii="Arial" w:hAnsi="Arial" w:cs="Arial"/>
                                <w:sz w:val="20"/>
                                <w:szCs w:val="20"/>
                              </w:rPr>
                            </w:pPr>
                            <w:r w:rsidRPr="00EB4B95">
                              <w:rPr>
                                <w:rFonts w:ascii="Arial" w:hAnsi="Arial" w:cs="Arial"/>
                                <w:sz w:val="20"/>
                                <w:szCs w:val="20"/>
                              </w:rPr>
                              <w:t>To request the services of a Pastoral Minister</w:t>
                            </w:r>
                            <w:r w:rsidR="00EB4B95">
                              <w:rPr>
                                <w:rFonts w:ascii="Arial" w:hAnsi="Arial" w:cs="Arial"/>
                                <w:sz w:val="20"/>
                                <w:szCs w:val="20"/>
                              </w:rPr>
                              <w:t xml:space="preserve"> call the church office or </w:t>
                            </w:r>
                            <w:hyperlink r:id="rId11" w:history="1">
                              <w:r w:rsidR="00EB4B95" w:rsidRPr="00B9540E">
                                <w:rPr>
                                  <w:rStyle w:val="Hyperlink"/>
                                  <w:rFonts w:ascii="Arial" w:hAnsi="Arial" w:cs="Arial"/>
                                  <w:sz w:val="20"/>
                                  <w:szCs w:val="20"/>
                                </w:rPr>
                                <w:t>pastoralministers@augustauu.org</w:t>
                              </w:r>
                            </w:hyperlink>
                          </w:p>
                          <w:p w:rsidR="00EB4B95" w:rsidRDefault="007A6960" w:rsidP="00EB4B95">
                            <w:pPr>
                              <w:spacing w:before="120" w:after="120"/>
                              <w:jc w:val="center"/>
                              <w:rPr>
                                <w:rFonts w:ascii="Arial" w:hAnsi="Arial" w:cs="Arial"/>
                                <w:sz w:val="20"/>
                                <w:szCs w:val="20"/>
                              </w:rPr>
                            </w:pPr>
                            <w:r w:rsidRPr="00EB4B95">
                              <w:rPr>
                                <w:rFonts w:ascii="Arial" w:hAnsi="Arial" w:cs="Arial"/>
                                <w:sz w:val="20"/>
                                <w:szCs w:val="20"/>
                              </w:rPr>
                              <w:t xml:space="preserve"> </w:t>
                            </w:r>
                            <w:r w:rsidR="00EB4B95">
                              <w:rPr>
                                <w:rFonts w:ascii="Arial" w:hAnsi="Arial" w:cs="Arial"/>
                                <w:sz w:val="20"/>
                                <w:szCs w:val="20"/>
                              </w:rPr>
                              <w:t>F</w:t>
                            </w:r>
                            <w:r w:rsidRPr="00EB4B95">
                              <w:rPr>
                                <w:rFonts w:ascii="Arial" w:hAnsi="Arial" w:cs="Arial"/>
                                <w:sz w:val="20"/>
                                <w:szCs w:val="20"/>
                              </w:rPr>
                              <w:t xml:space="preserve">or assistance from the </w:t>
                            </w:r>
                            <w:r w:rsidRPr="00EB4B95">
                              <w:rPr>
                                <w:rFonts w:ascii="Arial" w:hAnsi="Arial" w:cs="Arial"/>
                                <w:i/>
                                <w:sz w:val="20"/>
                                <w:szCs w:val="20"/>
                              </w:rPr>
                              <w:t>Caring Cooperative</w:t>
                            </w:r>
                            <w:r w:rsidR="00EB4B95">
                              <w:rPr>
                                <w:rFonts w:ascii="Arial" w:hAnsi="Arial" w:cs="Arial"/>
                                <w:sz w:val="20"/>
                                <w:szCs w:val="20"/>
                              </w:rPr>
                              <w:t>,</w:t>
                            </w:r>
                            <w:r w:rsidRPr="00EB4B95">
                              <w:rPr>
                                <w:rFonts w:ascii="Arial" w:hAnsi="Arial" w:cs="Arial"/>
                                <w:sz w:val="20"/>
                                <w:szCs w:val="20"/>
                              </w:rPr>
                              <w:t xml:space="preserve"> contact </w:t>
                            </w:r>
                            <w:r w:rsidR="00EB4B95">
                              <w:rPr>
                                <w:rFonts w:ascii="Arial" w:hAnsi="Arial" w:cs="Arial"/>
                                <w:sz w:val="20"/>
                                <w:szCs w:val="20"/>
                              </w:rPr>
                              <w:t xml:space="preserve">Cheryl </w:t>
                            </w:r>
                            <w:proofErr w:type="spellStart"/>
                            <w:r w:rsidR="00EB4B95">
                              <w:rPr>
                                <w:rFonts w:ascii="Arial" w:hAnsi="Arial" w:cs="Arial"/>
                                <w:sz w:val="20"/>
                                <w:szCs w:val="20"/>
                              </w:rPr>
                              <w:t>Abruzzese</w:t>
                            </w:r>
                            <w:proofErr w:type="spellEnd"/>
                            <w:r w:rsidR="00EB4B95">
                              <w:rPr>
                                <w:rFonts w:ascii="Arial" w:hAnsi="Arial" w:cs="Arial"/>
                                <w:sz w:val="20"/>
                                <w:szCs w:val="20"/>
                              </w:rPr>
                              <w:t xml:space="preserve"> at </w:t>
                            </w:r>
                            <w:hyperlink r:id="rId12" w:history="1">
                              <w:r w:rsidR="00EB4B95" w:rsidRPr="00B9540E">
                                <w:rPr>
                                  <w:rStyle w:val="Hyperlink"/>
                                  <w:rFonts w:ascii="Arial" w:hAnsi="Arial" w:cs="Arial"/>
                                  <w:sz w:val="20"/>
                                  <w:szCs w:val="20"/>
                                </w:rPr>
                                <w:t>cam1nik2@gmail.com</w:t>
                              </w:r>
                            </w:hyperlink>
                            <w:r w:rsidR="00EB4B95">
                              <w:rPr>
                                <w:rFonts w:ascii="Arial" w:hAnsi="Arial" w:cs="Arial"/>
                                <w:sz w:val="20"/>
                                <w:szCs w:val="20"/>
                              </w:rPr>
                              <w:t xml:space="preserve"> </w:t>
                            </w:r>
                            <w:r w:rsidRPr="00EB4B95">
                              <w:rPr>
                                <w:rFonts w:ascii="Arial" w:hAnsi="Arial" w:cs="Arial"/>
                                <w:sz w:val="20"/>
                                <w:szCs w:val="20"/>
                              </w:rPr>
                              <w:t xml:space="preserve">or call the church office at </w:t>
                            </w:r>
                          </w:p>
                          <w:p w:rsidR="007A6960" w:rsidRPr="00EB4B95" w:rsidRDefault="007A6960" w:rsidP="00EB4B95">
                            <w:pPr>
                              <w:spacing w:before="120" w:after="120"/>
                              <w:jc w:val="center"/>
                              <w:rPr>
                                <w:rFonts w:ascii="Arial" w:hAnsi="Arial" w:cs="Arial"/>
                                <w:sz w:val="20"/>
                                <w:szCs w:val="20"/>
                              </w:rPr>
                            </w:pPr>
                            <w:r w:rsidRPr="00EB4B95">
                              <w:rPr>
                                <w:rFonts w:ascii="Arial" w:hAnsi="Arial" w:cs="Arial"/>
                                <w:sz w:val="20"/>
                                <w:szCs w:val="20"/>
                              </w:rPr>
                              <w:t>(207) 622-3232.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282pt;margin-top:.75pt;width:182.25pt;height:14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" stroked="f">
                <v:textbox>
                  <w:txbxContent>
                    <w:p w:rsidR="007A6960" w:rsidRPr="00EB4B95" w:rsidRDefault="007A6960" w:rsidP="005216DC">
                      <w:pPr>
                        <w:pStyle w:val="SectionHeading2"/>
                        <w:spacing w:before="0" w:after="120"/>
                        <w:jc w:val="center"/>
                        <w:rPr>
                          <w:rFonts w:ascii="Arial" w:hAnsi="Arial" w:cs="Arial"/>
                          <w:b/>
                          <w:i/>
                          <w:color w:val="17365D" w:themeColor="text2" w:themeShade="BF"/>
                          <w:sz w:val="24"/>
                          <w:szCs w:val="24"/>
                        </w:rPr>
                      </w:pPr>
                      <w:r w:rsidRPr="00EB4B95">
                        <w:rPr>
                          <w:rFonts w:ascii="Arial" w:hAnsi="Arial" w:cs="Arial"/>
                          <w:b/>
                          <w:i/>
                          <w:color w:val="17365D" w:themeColor="text2" w:themeShade="BF"/>
                          <w:sz w:val="24"/>
                          <w:szCs w:val="24"/>
                        </w:rPr>
                        <w:t>How to Request Services</w:t>
                      </w:r>
                    </w:p>
                    <w:p w:rsidR="00EB4B95" w:rsidRDefault="007A6960" w:rsidP="005216DC">
                      <w:pPr>
                        <w:spacing w:before="120" w:after="120"/>
                        <w:jc w:val="center"/>
                        <w:rPr>
                          <w:rFonts w:ascii="Arial" w:hAnsi="Arial" w:cs="Arial"/>
                          <w:sz w:val="20"/>
                          <w:szCs w:val="20"/>
                        </w:rPr>
                      </w:pPr>
                      <w:r w:rsidRPr="00EB4B95">
                        <w:rPr>
                          <w:rFonts w:ascii="Arial" w:hAnsi="Arial" w:cs="Arial"/>
                          <w:sz w:val="20"/>
                          <w:szCs w:val="20"/>
                        </w:rPr>
                        <w:t>To request the services of a Pastoral Minister</w:t>
                      </w:r>
                      <w:r w:rsidR="00EB4B95">
                        <w:rPr>
                          <w:rFonts w:ascii="Arial" w:hAnsi="Arial" w:cs="Arial"/>
                          <w:sz w:val="20"/>
                          <w:szCs w:val="20"/>
                        </w:rPr>
                        <w:t xml:space="preserve"> call the church office or </w:t>
                      </w:r>
                      <w:hyperlink r:id="rId13" w:history="1">
                        <w:r w:rsidR="00EB4B95" w:rsidRPr="00B9540E">
                          <w:rPr>
                            <w:rStyle w:val="Hyperlink"/>
                            <w:rFonts w:ascii="Arial" w:hAnsi="Arial" w:cs="Arial"/>
                            <w:sz w:val="20"/>
                            <w:szCs w:val="20"/>
                          </w:rPr>
                          <w:t>pastoralministers@augustauu.org</w:t>
                        </w:r>
                      </w:hyperlink>
                    </w:p>
                    <w:p w:rsidR="00EB4B95" w:rsidRDefault="007A6960" w:rsidP="00EB4B95">
                      <w:pPr>
                        <w:spacing w:before="120" w:after="120"/>
                        <w:jc w:val="center"/>
                        <w:rPr>
                          <w:rFonts w:ascii="Arial" w:hAnsi="Arial" w:cs="Arial"/>
                          <w:sz w:val="20"/>
                          <w:szCs w:val="20"/>
                        </w:rPr>
                      </w:pPr>
                      <w:r w:rsidRPr="00EB4B95">
                        <w:rPr>
                          <w:rFonts w:ascii="Arial" w:hAnsi="Arial" w:cs="Arial"/>
                          <w:sz w:val="20"/>
                          <w:szCs w:val="20"/>
                        </w:rPr>
                        <w:t xml:space="preserve"> </w:t>
                      </w:r>
                      <w:r w:rsidR="00EB4B95">
                        <w:rPr>
                          <w:rFonts w:ascii="Arial" w:hAnsi="Arial" w:cs="Arial"/>
                          <w:sz w:val="20"/>
                          <w:szCs w:val="20"/>
                        </w:rPr>
                        <w:t>F</w:t>
                      </w:r>
                      <w:r w:rsidRPr="00EB4B95">
                        <w:rPr>
                          <w:rFonts w:ascii="Arial" w:hAnsi="Arial" w:cs="Arial"/>
                          <w:sz w:val="20"/>
                          <w:szCs w:val="20"/>
                        </w:rPr>
                        <w:t xml:space="preserve">or assistance from the </w:t>
                      </w:r>
                      <w:r w:rsidRPr="00EB4B95">
                        <w:rPr>
                          <w:rFonts w:ascii="Arial" w:hAnsi="Arial" w:cs="Arial"/>
                          <w:i/>
                          <w:sz w:val="20"/>
                          <w:szCs w:val="20"/>
                        </w:rPr>
                        <w:t>Caring Cooperative</w:t>
                      </w:r>
                      <w:r w:rsidR="00EB4B95">
                        <w:rPr>
                          <w:rFonts w:ascii="Arial" w:hAnsi="Arial" w:cs="Arial"/>
                          <w:sz w:val="20"/>
                          <w:szCs w:val="20"/>
                        </w:rPr>
                        <w:t>,</w:t>
                      </w:r>
                      <w:r w:rsidRPr="00EB4B95">
                        <w:rPr>
                          <w:rFonts w:ascii="Arial" w:hAnsi="Arial" w:cs="Arial"/>
                          <w:sz w:val="20"/>
                          <w:szCs w:val="20"/>
                        </w:rPr>
                        <w:t xml:space="preserve"> contact </w:t>
                      </w:r>
                      <w:r w:rsidR="00EB4B95">
                        <w:rPr>
                          <w:rFonts w:ascii="Arial" w:hAnsi="Arial" w:cs="Arial"/>
                          <w:sz w:val="20"/>
                          <w:szCs w:val="20"/>
                        </w:rPr>
                        <w:t xml:space="preserve">Cheryl Abruzzese at </w:t>
                      </w:r>
                      <w:hyperlink r:id="rId14" w:history="1">
                        <w:r w:rsidR="00EB4B95" w:rsidRPr="00B9540E">
                          <w:rPr>
                            <w:rStyle w:val="Hyperlink"/>
                            <w:rFonts w:ascii="Arial" w:hAnsi="Arial" w:cs="Arial"/>
                            <w:sz w:val="20"/>
                            <w:szCs w:val="20"/>
                          </w:rPr>
                          <w:t>cam1nik2@gmail.com</w:t>
                        </w:r>
                      </w:hyperlink>
                      <w:r w:rsidR="00EB4B95">
                        <w:rPr>
                          <w:rFonts w:ascii="Arial" w:hAnsi="Arial" w:cs="Arial"/>
                          <w:sz w:val="20"/>
                          <w:szCs w:val="20"/>
                        </w:rPr>
                        <w:t xml:space="preserve"> </w:t>
                      </w:r>
                      <w:r w:rsidRPr="00EB4B95">
                        <w:rPr>
                          <w:rFonts w:ascii="Arial" w:hAnsi="Arial" w:cs="Arial"/>
                          <w:sz w:val="20"/>
                          <w:szCs w:val="20"/>
                        </w:rPr>
                        <w:t xml:space="preserve">or call the church office at </w:t>
                      </w:r>
                    </w:p>
                    <w:p w:rsidR="007A6960" w:rsidRPr="00EB4B95" w:rsidRDefault="007A6960" w:rsidP="00EB4B95">
                      <w:pPr>
                        <w:spacing w:before="120" w:after="120"/>
                        <w:jc w:val="center"/>
                        <w:rPr>
                          <w:rFonts w:ascii="Arial" w:hAnsi="Arial" w:cs="Arial"/>
                          <w:sz w:val="20"/>
                          <w:szCs w:val="20"/>
                        </w:rPr>
                      </w:pPr>
                      <w:r w:rsidRPr="00EB4B95">
                        <w:rPr>
                          <w:rFonts w:ascii="Arial" w:hAnsi="Arial" w:cs="Arial"/>
                          <w:sz w:val="20"/>
                          <w:szCs w:val="20"/>
                        </w:rPr>
                        <w:t>(207) 622-3232.</w:t>
                      </w:r>
                    </w:p>
                  </w:txbxContent>
                </v:textbox>
              </v:shape>
            </w:pict>
          </mc:Fallback>
        </mc:AlternateContent>
      </w:r>
      <w:r w:rsidR="00DD001E">
        <w:rPr>
          <w:noProof/>
        </w:rPr>
        <w:drawing>
          <wp:anchor distT="0" distB="0" distL="91440" distR="91440" simplePos="0" relativeHeight="251668480" behindDoc="0" locked="0" layoutInCell="1" allowOverlap="0" wp14:anchorId="3802A4AE" wp14:editId="5874689F">
            <wp:simplePos x="0" y="0"/>
            <wp:positionH relativeFrom="column">
              <wp:posOffset>3805555</wp:posOffset>
            </wp:positionH>
            <wp:positionV relativeFrom="paragraph">
              <wp:posOffset>1770380</wp:posOffset>
            </wp:positionV>
            <wp:extent cx="1911985" cy="2346960"/>
            <wp:effectExtent l="0" t="0" r="0" b="0"/>
            <wp:wrapTight wrapText="bothSides">
              <wp:wrapPolygon edited="0">
                <wp:start x="0" y="0"/>
                <wp:lineTo x="0" y="21390"/>
                <wp:lineTo x="21306" y="21390"/>
                <wp:lineTo x="21306" y="0"/>
                <wp:lineTo x="0" y="0"/>
              </wp:wrapPolygon>
            </wp:wrapTight>
            <wp:docPr id="4" name="Picture 4" descr="http://2.bp.blogspot.com/-wJCz13edFoc/TXCZqbua-EI/AAAAAAAAJaA/V-oOvaorq3g/s1600/Meerkats%2Bsurvey%2Btheir%2Brealm%2Bin%2Bscene%2Bstraight%2Bout%2Bof%2BThe%2BLion%2BKing%2B%2B%2B%2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wJCz13edFoc/TXCZqbua-EI/AAAAAAAAJaA/V-oOvaorq3g/s1600/Meerkats%2Bsurvey%2Btheir%2Brealm%2Bin%2Bscene%2Bstraight%2Bout%2Bof%2BThe%2BLion%2BKing%2B%2B%2B%2B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11985" cy="23469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heme="minorHAnsi"/>
          <w:noProof/>
        </w:rPr>
        <mc:AlternateContent>
          <mc:Choice Requires="wps">
            <w:drawing>
              <wp:anchor distT="0" distB="0" distL="114300" distR="114300" simplePos="0" relativeHeight="251661312" behindDoc="0" locked="0" layoutInCell="1" allowOverlap="1">
                <wp:simplePos x="0" y="0"/>
                <wp:positionH relativeFrom="page">
                  <wp:posOffset>4189730</wp:posOffset>
                </wp:positionH>
                <wp:positionV relativeFrom="margin">
                  <wp:posOffset>5596890</wp:posOffset>
                </wp:positionV>
                <wp:extent cx="2095500" cy="1383030"/>
                <wp:effectExtent l="8255" t="5715" r="1270" b="190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383030"/>
                        </a:xfrm>
                        <a:prstGeom prst="rect">
                          <a:avLst/>
                        </a:prstGeom>
                        <a:gradFill rotWithShape="1">
                          <a:gsLst>
                            <a:gs pos="0">
                              <a:schemeClr val="accent1">
                                <a:lumMod val="100000"/>
                                <a:lumOff val="0"/>
                                <a:alpha val="0"/>
                              </a:schemeClr>
                            </a:gs>
                            <a:gs pos="100000">
                              <a:schemeClr val="accent1">
                                <a:lumMod val="40000"/>
                                <a:lumOff val="60000"/>
                              </a:schemeClr>
                            </a:gs>
                          </a:gsLst>
                          <a:path path="rect">
                            <a:fillToRect t="100000" r="10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b/>
                                <w:color w:val="auto"/>
                              </w:rPr>
                              <w:alias w:val="Company"/>
                              <w:id w:val="-1932963497"/>
                              <w:placeholder>
                                <w:docPart w:val="30D7DA28DCC14668A5A592F5F1F7B512"/>
                              </w:placeholder>
                              <w:dataBinding w:prefixMappings="xmlns:ns0='http://schemas.openxmlformats.org/officeDocument/2006/extended-properties'" w:xpath="/ns0:Properties[1]/ns0:Company[1]" w:storeItemID="{6668398D-A668-4E3E-A5EB-62B293D839F1}"/>
                              <w:text/>
                            </w:sdtPr>
                            <w:sdtEndPr/>
                            <w:sdtContent>
                              <w:p w:rsidR="00CB54DF" w:rsidRPr="00E1010D" w:rsidRDefault="00A8463D" w:rsidP="002B1E91">
                                <w:pPr>
                                  <w:pStyle w:val="ContactInformationHeading"/>
                                  <w:spacing w:before="0" w:after="120"/>
                                  <w:jc w:val="center"/>
                                  <w:rPr>
                                    <w:b/>
                                    <w:color w:val="auto"/>
                                  </w:rPr>
                                </w:pPr>
                                <w:r w:rsidRPr="00E1010D">
                                  <w:rPr>
                                    <w:b/>
                                    <w:color w:val="auto"/>
                                  </w:rPr>
                                  <w:t>Unitarian Universalist Community Church</w:t>
                                </w:r>
                              </w:p>
                            </w:sdtContent>
                          </w:sdt>
                          <w:sdt>
                            <w:sdtPr>
                              <w:rPr>
                                <w:color w:val="auto"/>
                                <w:sz w:val="22"/>
                              </w:rPr>
                              <w:alias w:val="Address"/>
                              <w:id w:val="-676037719"/>
                              <w:placeholder>
                                <w:docPart w:val="CF4248FB09964C82A2EDF0031D794DA9"/>
                              </w:placeholder>
                              <w:dataBinding w:prefixMappings="xmlns:ns0='http://schemas.microsoft.com/office/2006/coverPageProps'" w:xpath="/ns0:CoverPageProperties[1]/ns0:CompanyAddress[1]" w:storeItemID="{55AF091B-3C7A-41E3-B477-F2FDAA23CFDA}"/>
                              <w:text w:multiLine="1"/>
                            </w:sdtPr>
                            <w:sdtEndPr/>
                            <w:sdtContent>
                              <w:p w:rsidR="00CB54DF" w:rsidRPr="00E1010D" w:rsidRDefault="009D3AD1" w:rsidP="002B1E91">
                                <w:pPr>
                                  <w:pStyle w:val="ContactInformation"/>
                                  <w:jc w:val="center"/>
                                  <w:rPr>
                                    <w:color w:val="auto"/>
                                    <w:sz w:val="22"/>
                                  </w:rPr>
                                </w:pPr>
                                <w:r w:rsidRPr="00E1010D">
                                  <w:rPr>
                                    <w:color w:val="auto"/>
                                    <w:sz w:val="22"/>
                                  </w:rPr>
                                  <w:t>69 Winthrop Street, P.O. Box 8</w:t>
                                </w:r>
                                <w:proofErr w:type="gramStart"/>
                                <w:r w:rsidRPr="00E1010D">
                                  <w:rPr>
                                    <w:color w:val="auto"/>
                                    <w:sz w:val="22"/>
                                  </w:rPr>
                                  <w:t>,</w:t>
                                </w:r>
                                <w:proofErr w:type="gramEnd"/>
                                <w:r w:rsidR="00125EAC" w:rsidRPr="00E1010D">
                                  <w:rPr>
                                    <w:color w:val="auto"/>
                                    <w:sz w:val="22"/>
                                  </w:rPr>
                                  <w:br/>
                                </w:r>
                                <w:r w:rsidRPr="00E1010D">
                                  <w:rPr>
                                    <w:color w:val="auto"/>
                                    <w:sz w:val="22"/>
                                  </w:rPr>
                                  <w:t>Augusta, ME 04330</w:t>
                                </w:r>
                              </w:p>
                            </w:sdtContent>
                          </w:sdt>
                          <w:p w:rsidR="00CB54DF" w:rsidRPr="00E1010D" w:rsidRDefault="00DC66B0" w:rsidP="002B1E91">
                            <w:pPr>
                              <w:pStyle w:val="ContactInformation"/>
                              <w:jc w:val="center"/>
                              <w:rPr>
                                <w:color w:val="auto"/>
                                <w:sz w:val="22"/>
                              </w:rPr>
                            </w:pPr>
                            <w:r w:rsidRPr="00E1010D">
                              <w:rPr>
                                <w:color w:val="auto"/>
                                <w:sz w:val="22"/>
                              </w:rPr>
                              <w:t xml:space="preserve">Phone: </w:t>
                            </w:r>
                            <w:r w:rsidR="00125EAC" w:rsidRPr="00E1010D">
                              <w:rPr>
                                <w:color w:val="auto"/>
                                <w:sz w:val="22"/>
                              </w:rPr>
                              <w:t>207-622-3232</w:t>
                            </w:r>
                          </w:p>
                          <w:p w:rsidR="00CB54DF" w:rsidRPr="00E1010D" w:rsidRDefault="00FF688F" w:rsidP="00122826">
                            <w:pPr>
                              <w:pStyle w:val="WebSiteAddress"/>
                              <w:spacing w:before="60" w:after="120"/>
                              <w:jc w:val="center"/>
                              <w:rPr>
                                <w:color w:val="auto"/>
                              </w:rPr>
                            </w:pPr>
                            <w:r w:rsidRPr="00E1010D">
                              <w:rPr>
                                <w:color w:val="auto"/>
                              </w:rPr>
                              <w:t>www.augustauu.org</w:t>
                            </w:r>
                          </w:p>
                        </w:txbxContent>
                      </wps:txbx>
                      <wps:bodyPr rot="0" vert="horz" wrap="square" lIns="91440" tIns="91440" rIns="91440" bIns="91440" anchor="b"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329.9pt;margin-top:440.7pt;width:165pt;height:108.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" fillcolor="#4f81bd [3204]" stroked="f">
                <v:fill opacity="0" color2="#b8cce4 [1300]" rotate="t" focusposition=",1" focussize="" focus="100%" type="gradientRadial">
                  <o:fill v:ext="view" type="gradientCenter"/>
                </v:fill>
                <v:textbox style="mso-fit-shape-to-text:t" inset=",7.2pt,,7.2pt">
                  <w:txbxContent>
                    <w:sdt>
                      <w:sdtPr>
                        <w:rPr>
                          <w:b/>
                          <w:color w:val="auto"/>
                        </w:rPr>
                        <w:alias w:val="Company"/>
                        <w:id w:val="-1932963497"/>
                        <w:placeholder>
                          <w:docPart w:val="30D7DA28DCC14668A5A592F5F1F7B512"/>
                        </w:placeholder>
                        <w:dataBinding w:prefixMappings="xmlns:ns0='http://schemas.openxmlformats.org/officeDocument/2006/extended-properties'" w:xpath="/ns0:Properties[1]/ns0:Company[1]" w:storeItemID="{6668398D-A668-4E3E-A5EB-62B293D839F1}"/>
                        <w:text/>
                      </w:sdtPr>
                      <w:sdtEndPr/>
                      <w:sdtContent>
                        <w:p w:rsidR="00CB54DF" w:rsidRPr="00E1010D" w:rsidRDefault="00A8463D" w:rsidP="002B1E91">
                          <w:pPr>
                            <w:pStyle w:val="ContactInformationHeading"/>
                            <w:spacing w:before="0" w:after="120"/>
                            <w:jc w:val="center"/>
                            <w:rPr>
                              <w:b/>
                              <w:color w:val="auto"/>
                            </w:rPr>
                          </w:pPr>
                          <w:r w:rsidRPr="00E1010D">
                            <w:rPr>
                              <w:b/>
                              <w:color w:val="auto"/>
                            </w:rPr>
                            <w:t>Unitarian Universalist Community Church</w:t>
                          </w:r>
                        </w:p>
                      </w:sdtContent>
                    </w:sdt>
                    <w:sdt>
                      <w:sdtPr>
                        <w:rPr>
                          <w:color w:val="auto"/>
                          <w:sz w:val="22"/>
                        </w:rPr>
                        <w:alias w:val="Address"/>
                        <w:id w:val="-676037719"/>
                        <w:placeholder>
                          <w:docPart w:val="CF4248FB09964C82A2EDF0031D794DA9"/>
                        </w:placeholder>
                        <w:dataBinding w:prefixMappings="xmlns:ns0='http://schemas.microsoft.com/office/2006/coverPageProps'" w:xpath="/ns0:CoverPageProperties[1]/ns0:CompanyAddress[1]" w:storeItemID="{55AF091B-3C7A-41E3-B477-F2FDAA23CFDA}"/>
                        <w:text w:multiLine="1"/>
                      </w:sdtPr>
                      <w:sdtEndPr/>
                      <w:sdtContent>
                        <w:p w:rsidR="00CB54DF" w:rsidRPr="00E1010D" w:rsidRDefault="009D3AD1" w:rsidP="002B1E91">
                          <w:pPr>
                            <w:pStyle w:val="ContactInformation"/>
                            <w:jc w:val="center"/>
                            <w:rPr>
                              <w:color w:val="auto"/>
                              <w:sz w:val="22"/>
                            </w:rPr>
                          </w:pPr>
                          <w:r w:rsidRPr="00E1010D">
                            <w:rPr>
                              <w:color w:val="auto"/>
                              <w:sz w:val="22"/>
                            </w:rPr>
                            <w:t>69 Winthrop Street, P.O. Box 8,</w:t>
                          </w:r>
                          <w:r w:rsidR="00125EAC" w:rsidRPr="00E1010D">
                            <w:rPr>
                              <w:color w:val="auto"/>
                              <w:sz w:val="22"/>
                            </w:rPr>
                            <w:br/>
                          </w:r>
                          <w:r w:rsidRPr="00E1010D">
                            <w:rPr>
                              <w:color w:val="auto"/>
                              <w:sz w:val="22"/>
                            </w:rPr>
                            <w:t>Augusta, ME 04330</w:t>
                          </w:r>
                        </w:p>
                      </w:sdtContent>
                    </w:sdt>
                    <w:p w:rsidR="00CB54DF" w:rsidRPr="00E1010D" w:rsidRDefault="00DC66B0" w:rsidP="002B1E91">
                      <w:pPr>
                        <w:pStyle w:val="ContactInformation"/>
                        <w:jc w:val="center"/>
                        <w:rPr>
                          <w:color w:val="auto"/>
                          <w:sz w:val="22"/>
                        </w:rPr>
                      </w:pPr>
                      <w:r w:rsidRPr="00E1010D">
                        <w:rPr>
                          <w:color w:val="auto"/>
                          <w:sz w:val="22"/>
                        </w:rPr>
                        <w:t xml:space="preserve">Phone: </w:t>
                      </w:r>
                      <w:r w:rsidR="00125EAC" w:rsidRPr="00E1010D">
                        <w:rPr>
                          <w:color w:val="auto"/>
                          <w:sz w:val="22"/>
                        </w:rPr>
                        <w:t>207-622-3232</w:t>
                      </w:r>
                    </w:p>
                    <w:p w:rsidR="00CB54DF" w:rsidRPr="00E1010D" w:rsidRDefault="00FF688F" w:rsidP="00122826">
                      <w:pPr>
                        <w:pStyle w:val="WebSiteAddress"/>
                        <w:spacing w:before="60" w:after="120"/>
                        <w:jc w:val="center"/>
                        <w:rPr>
                          <w:color w:val="auto"/>
                        </w:rPr>
                      </w:pPr>
                      <w:r w:rsidRPr="00E1010D">
                        <w:rPr>
                          <w:color w:val="auto"/>
                        </w:rPr>
                        <w:t>www.augustauu.org</w:t>
                      </w:r>
                    </w:p>
                  </w:txbxContent>
                </v:textbox>
                <w10:wrap anchorx="page" anchory="margin"/>
              </v:shape>
            </w:pict>
          </mc:Fallback>
        </mc:AlternateContent>
      </w:r>
      <w:r>
        <w:rPr>
          <w:rFonts w:eastAsiaTheme="minorHAnsi"/>
          <w:noProof/>
        </w:rPr>
        <mc:AlternateContent>
          <mc:Choice Requires="wps">
            <w:drawing>
              <wp:anchor distT="0" distB="0" distL="114300" distR="114300" simplePos="0" relativeHeight="251666432" behindDoc="0" locked="0" layoutInCell="1" allowOverlap="1">
                <wp:simplePos x="0" y="0"/>
                <wp:positionH relativeFrom="column">
                  <wp:posOffset>3404235</wp:posOffset>
                </wp:positionH>
                <wp:positionV relativeFrom="paragraph">
                  <wp:posOffset>4133215</wp:posOffset>
                </wp:positionV>
                <wp:extent cx="2752725" cy="1355090"/>
                <wp:effectExtent l="3810" t="0" r="0" b="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1355090"/>
                        </a:xfrm>
                        <a:prstGeom prst="rect">
                          <a:avLst/>
                        </a:prstGeom>
                        <a:noFill/>
                        <a:ln>
                          <a:noFill/>
                        </a:ln>
                        <a:extLst>
                          <a:ext uri="{909E8E84-426E-40DD-AFC4-6F175D3DCCD1}">
                            <a14:hiddenFill xmlns:a14="http://schemas.microsoft.com/office/drawing/2010/main">
                              <a:solidFill>
                                <a:schemeClr val="bg2">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960" w:rsidRPr="00DD001E" w:rsidRDefault="007A6960" w:rsidP="005216DC">
                            <w:pPr>
                              <w:spacing w:before="120" w:after="120"/>
                              <w:jc w:val="center"/>
                              <w:rPr>
                                <w:rFonts w:ascii="Arial" w:hAnsi="Arial" w:cs="Arial"/>
                                <w:sz w:val="20"/>
                                <w:szCs w:val="20"/>
                              </w:rPr>
                            </w:pPr>
                            <w:r w:rsidRPr="00DD001E">
                              <w:rPr>
                                <w:rFonts w:ascii="Arial" w:hAnsi="Arial" w:cs="Arial"/>
                                <w:sz w:val="24"/>
                                <w:szCs w:val="24"/>
                              </w:rPr>
                              <w:t>Unitarian Universalist Community Church</w:t>
                            </w:r>
                            <w:r w:rsidR="00DD001E">
                              <w:rPr>
                                <w:rFonts w:ascii="Arial" w:hAnsi="Arial" w:cs="Arial"/>
                                <w:sz w:val="24"/>
                                <w:szCs w:val="24"/>
                              </w:rPr>
                              <w:t xml:space="preserve"> </w:t>
                            </w:r>
                            <w:r w:rsidRPr="00DD001E">
                              <w:rPr>
                                <w:rFonts w:ascii="Arial" w:hAnsi="Arial" w:cs="Arial"/>
                                <w:sz w:val="24"/>
                                <w:szCs w:val="24"/>
                              </w:rPr>
                              <w:t xml:space="preserve">is a </w:t>
                            </w:r>
                            <w:r w:rsidRPr="00DD001E">
                              <w:rPr>
                                <w:rFonts w:ascii="Arial" w:hAnsi="Arial" w:cs="Arial"/>
                                <w:i/>
                                <w:sz w:val="24"/>
                                <w:szCs w:val="24"/>
                              </w:rPr>
                              <w:t>Welcoming Congregation</w:t>
                            </w:r>
                            <w:r w:rsidRPr="00DD001E">
                              <w:rPr>
                                <w:rFonts w:ascii="Arial" w:hAnsi="Arial" w:cs="Arial"/>
                                <w:sz w:val="24"/>
                                <w:szCs w:val="24"/>
                              </w:rPr>
                              <w:t>. We are committed to creating a comfortable and inclusive community for gay, lesbian, bisexual, transgendered and straight people.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268.05pt;margin-top:325.45pt;width:216.75pt;height:106.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" filled="f" fillcolor="#eeece1 [3214]" stroked="f">
                <v:textbox>
                  <w:txbxContent>
                    <w:p w:rsidR="007A6960" w:rsidRPr="00DD001E" w:rsidRDefault="007A6960" w:rsidP="005216DC">
                      <w:pPr>
                        <w:spacing w:before="120" w:after="120"/>
                        <w:jc w:val="center"/>
                        <w:rPr>
                          <w:rFonts w:ascii="Arial" w:hAnsi="Arial" w:cs="Arial"/>
                          <w:sz w:val="20"/>
                          <w:szCs w:val="20"/>
                        </w:rPr>
                      </w:pPr>
                      <w:r w:rsidRPr="00DD001E">
                        <w:rPr>
                          <w:rFonts w:ascii="Arial" w:hAnsi="Arial" w:cs="Arial"/>
                          <w:sz w:val="24"/>
                          <w:szCs w:val="24"/>
                        </w:rPr>
                        <w:t>Unitarian Universalist Community Church</w:t>
                      </w:r>
                      <w:r w:rsidR="00DD001E">
                        <w:rPr>
                          <w:rFonts w:ascii="Arial" w:hAnsi="Arial" w:cs="Arial"/>
                          <w:sz w:val="24"/>
                          <w:szCs w:val="24"/>
                        </w:rPr>
                        <w:t xml:space="preserve"> </w:t>
                      </w:r>
                      <w:r w:rsidRPr="00DD001E">
                        <w:rPr>
                          <w:rFonts w:ascii="Arial" w:hAnsi="Arial" w:cs="Arial"/>
                          <w:sz w:val="24"/>
                          <w:szCs w:val="24"/>
                        </w:rPr>
                        <w:t xml:space="preserve">is a </w:t>
                      </w:r>
                      <w:r w:rsidRPr="00DD001E">
                        <w:rPr>
                          <w:rFonts w:ascii="Arial" w:hAnsi="Arial" w:cs="Arial"/>
                          <w:i/>
                          <w:sz w:val="24"/>
                          <w:szCs w:val="24"/>
                        </w:rPr>
                        <w:t>Welcoming Congregation</w:t>
                      </w:r>
                      <w:r w:rsidRPr="00DD001E">
                        <w:rPr>
                          <w:rFonts w:ascii="Arial" w:hAnsi="Arial" w:cs="Arial"/>
                          <w:sz w:val="24"/>
                          <w:szCs w:val="24"/>
                        </w:rPr>
                        <w:t>. We are committed to creating a comfortable and inclusive community for gay, lesbian, bisexual, transgendered and straight people.</w:t>
                      </w:r>
                    </w:p>
                  </w:txbxContent>
                </v:textbox>
              </v:shape>
            </w:pict>
          </mc:Fallback>
        </mc:AlternateContent>
      </w:r>
      <w:r w:rsidR="004A219C">
        <w:rPr>
          <w:rFonts w:eastAsiaTheme="minorHAnsi"/>
          <w:noProof/>
        </w:rPr>
        <w:drawing>
          <wp:anchor distT="0" distB="0" distL="114300" distR="114300" simplePos="0" relativeHeight="251667456" behindDoc="1" locked="0" layoutInCell="1" allowOverlap="1" wp14:anchorId="3CA51F24" wp14:editId="25A88704">
            <wp:simplePos x="0" y="0"/>
            <wp:positionH relativeFrom="column">
              <wp:posOffset>6579870</wp:posOffset>
            </wp:positionH>
            <wp:positionV relativeFrom="paragraph">
              <wp:posOffset>1737360</wp:posOffset>
            </wp:positionV>
            <wp:extent cx="2552700" cy="1952625"/>
            <wp:effectExtent l="0" t="0" r="0" b="0"/>
            <wp:wrapTight wrapText="bothSides">
              <wp:wrapPolygon edited="0">
                <wp:start x="0" y="0"/>
                <wp:lineTo x="0" y="21495"/>
                <wp:lineTo x="21439" y="21495"/>
                <wp:lineTo x="214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UCC photo 10-21-14.JPG"/>
                    <pic:cNvPicPr/>
                  </pic:nvPicPr>
                  <pic:blipFill>
                    <a:blip r:embed="rId16">
                      <a:extLst>
                        <a:ext uri="{28A0092B-C50C-407E-A947-70E740481C1C}">
                          <a14:useLocalDpi xmlns:a14="http://schemas.microsoft.com/office/drawing/2010/main" val="0"/>
                        </a:ext>
                      </a:extLst>
                    </a:blip>
                    <a:stretch>
                      <a:fillRect/>
                    </a:stretch>
                  </pic:blipFill>
                  <pic:spPr>
                    <a:xfrm>
                      <a:off x="0" y="0"/>
                      <a:ext cx="2552700" cy="1952625"/>
                    </a:xfrm>
                    <a:prstGeom prst="rect">
                      <a:avLst/>
                    </a:prstGeom>
                  </pic:spPr>
                </pic:pic>
              </a:graphicData>
            </a:graphic>
            <wp14:sizeRelH relativeFrom="margin">
              <wp14:pctWidth>0</wp14:pctWidth>
            </wp14:sizeRelH>
            <wp14:sizeRelV relativeFrom="margin">
              <wp14:pctHeight>0</wp14:pctHeight>
            </wp14:sizeRelV>
          </wp:anchor>
        </w:drawing>
      </w:r>
      <w:r>
        <w:rPr>
          <w:rFonts w:eastAsiaTheme="minorHAnsi"/>
          <w:noProof/>
        </w:rPr>
        <mc:AlternateContent>
          <mc:Choice Requires="wps">
            <w:drawing>
              <wp:anchor distT="0" distB="0" distL="114300" distR="114300" simplePos="0" relativeHeight="251660288" behindDoc="1" locked="0" layoutInCell="1" allowOverlap="1">
                <wp:simplePos x="0" y="0"/>
                <wp:positionH relativeFrom="margin">
                  <wp:align>right</wp:align>
                </wp:positionH>
                <wp:positionV relativeFrom="margin">
                  <wp:align>bottom</wp:align>
                </wp:positionV>
                <wp:extent cx="2560320" cy="3100070"/>
                <wp:effectExtent l="3175" t="0" r="8255" b="5080"/>
                <wp:wrapTight wrapText="bothSides">
                  <wp:wrapPolygon edited="0">
                    <wp:start x="0" y="0"/>
                    <wp:lineTo x="0" y="0"/>
                    <wp:lineTo x="0" y="0"/>
                  </wp:wrapPolygon>
                </wp:wrapTight>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3100070"/>
                        </a:xfrm>
                        <a:prstGeom prst="rect">
                          <a:avLst/>
                        </a:prstGeom>
                        <a:gradFill rotWithShape="0">
                          <a:gsLst>
                            <a:gs pos="0">
                              <a:schemeClr val="accent1">
                                <a:lumMod val="100000"/>
                                <a:lumOff val="0"/>
                                <a:alpha val="0"/>
                              </a:schemeClr>
                            </a:gs>
                            <a:gs pos="100000">
                              <a:schemeClr val="accent1">
                                <a:lumMod val="40000"/>
                                <a:lumOff val="60000"/>
                              </a:schemeClr>
                            </a:gs>
                          </a:gsLst>
                          <a:path path="rect">
                            <a:fillToRect t="100000" r="10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51BC" w:rsidRPr="00A3512F" w:rsidRDefault="000551BC" w:rsidP="003F5160">
                            <w:pPr>
                              <w:pStyle w:val="BodyTextIndent"/>
                              <w:spacing w:after="120"/>
                              <w:ind w:left="86"/>
                              <w:jc w:val="center"/>
                              <w:rPr>
                                <w:sz w:val="22"/>
                              </w:rPr>
                            </w:pPr>
                            <w:r w:rsidRPr="00A3512F">
                              <w:rPr>
                                <w:sz w:val="22"/>
                              </w:rPr>
                              <w:t>What is the</w:t>
                            </w:r>
                            <w:r w:rsidR="003F5160" w:rsidRPr="00A3512F">
                              <w:rPr>
                                <w:sz w:val="22"/>
                              </w:rPr>
                              <w:br/>
                            </w:r>
                            <w:r w:rsidRPr="00A3512F">
                              <w:rPr>
                                <w:sz w:val="22"/>
                              </w:rPr>
                              <w:t>Pastoral Ministry Team?</w:t>
                            </w:r>
                          </w:p>
                          <w:p w:rsidR="00CB54DF" w:rsidRPr="00A3512F" w:rsidRDefault="000551BC" w:rsidP="00380E2B">
                            <w:pPr>
                              <w:pStyle w:val="BodyText"/>
                              <w:ind w:left="90"/>
                              <w:rPr>
                                <w:rFonts w:ascii="Arial" w:hAnsi="Arial" w:cs="Arial"/>
                                <w:sz w:val="22"/>
                                <w:szCs w:val="24"/>
                              </w:rPr>
                            </w:pPr>
                            <w:r w:rsidRPr="00A3512F">
                              <w:rPr>
                                <w:rFonts w:ascii="Arial" w:hAnsi="Arial" w:cs="Arial"/>
                                <w:sz w:val="22"/>
                                <w:szCs w:val="24"/>
                              </w:rPr>
                              <w:t>The Unitarian Universalist Community Church has a team of trained lay Pastoral Ministers who provide an extension to the Minister’s pastoral presence. The</w:t>
                            </w:r>
                            <w:r w:rsidR="004A219C">
                              <w:rPr>
                                <w:rFonts w:ascii="Arial" w:hAnsi="Arial" w:cs="Arial"/>
                                <w:sz w:val="22"/>
                                <w:szCs w:val="24"/>
                              </w:rPr>
                              <w:t>y</w:t>
                            </w:r>
                            <w:r w:rsidRPr="00A3512F">
                              <w:rPr>
                                <w:rFonts w:ascii="Arial" w:hAnsi="Arial" w:cs="Arial"/>
                                <w:sz w:val="22"/>
                                <w:szCs w:val="24"/>
                              </w:rPr>
                              <w:t xml:space="preserve"> offer a caring response to emergencies that </w:t>
                            </w:r>
                            <w:r w:rsidR="00EB4B95">
                              <w:rPr>
                                <w:rFonts w:ascii="Arial" w:hAnsi="Arial" w:cs="Arial"/>
                                <w:sz w:val="22"/>
                                <w:szCs w:val="24"/>
                              </w:rPr>
                              <w:t>a</w:t>
                            </w:r>
                            <w:r w:rsidR="004A219C">
                              <w:rPr>
                                <w:rFonts w:ascii="Arial" w:hAnsi="Arial" w:cs="Arial"/>
                                <w:sz w:val="22"/>
                                <w:szCs w:val="24"/>
                              </w:rPr>
                              <w:t>ffect</w:t>
                            </w:r>
                            <w:r w:rsidRPr="00A3512F">
                              <w:rPr>
                                <w:rFonts w:ascii="Arial" w:hAnsi="Arial" w:cs="Arial"/>
                                <w:sz w:val="22"/>
                                <w:szCs w:val="24"/>
                              </w:rPr>
                              <w:t xml:space="preserve"> individuals, families and the congregation as a whole, as well as issues within our community. The Team provides a connection to the church for members and friends when worship service attendance becomes impractical or impossible. Some members bring our church</w:t>
                            </w:r>
                            <w:r w:rsidR="004A219C">
                              <w:rPr>
                                <w:rFonts w:ascii="Arial" w:hAnsi="Arial" w:cs="Arial"/>
                                <w:sz w:val="22"/>
                                <w:szCs w:val="24"/>
                              </w:rPr>
                              <w:t>’s</w:t>
                            </w:r>
                            <w:r w:rsidRPr="00A3512F">
                              <w:rPr>
                                <w:rFonts w:ascii="Arial" w:hAnsi="Arial" w:cs="Arial"/>
                                <w:sz w:val="22"/>
                                <w:szCs w:val="24"/>
                              </w:rPr>
                              <w:t xml:space="preserve"> values and concerns out into the wider Augusta community.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margin-left:150.4pt;margin-top:0;width:201.6pt;height:244.1pt;z-index:-251656192;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" fillcolor="#4f81bd [3204]" stroked="f">
                <v:fill opacity="0" color2="#b8cce4 [1300]" focusposition=",1" focussize="" focus="100%" type="gradientRadial">
                  <o:fill v:ext="view" type="gradientCenter"/>
                </v:fill>
                <v:textbox>
                  <w:txbxContent>
                    <w:p w:rsidR="000551BC" w:rsidRPr="00A3512F" w:rsidRDefault="000551BC" w:rsidP="003F5160">
                      <w:pPr>
                        <w:pStyle w:val="BodyTextIndent"/>
                        <w:spacing w:after="120"/>
                        <w:ind w:left="86"/>
                        <w:jc w:val="center"/>
                        <w:rPr>
                          <w:sz w:val="22"/>
                        </w:rPr>
                      </w:pPr>
                      <w:r w:rsidRPr="00A3512F">
                        <w:rPr>
                          <w:sz w:val="22"/>
                        </w:rPr>
                        <w:t>What is the</w:t>
                      </w:r>
                      <w:r w:rsidR="003F5160" w:rsidRPr="00A3512F">
                        <w:rPr>
                          <w:sz w:val="22"/>
                        </w:rPr>
                        <w:br/>
                      </w:r>
                      <w:r w:rsidRPr="00A3512F">
                        <w:rPr>
                          <w:sz w:val="22"/>
                        </w:rPr>
                        <w:t>Pastoral Ministry Team?</w:t>
                      </w:r>
                    </w:p>
                    <w:p w:rsidR="00CB54DF" w:rsidRPr="00A3512F" w:rsidRDefault="000551BC" w:rsidP="00380E2B">
                      <w:pPr>
                        <w:pStyle w:val="BodyText"/>
                        <w:ind w:left="90"/>
                        <w:rPr>
                          <w:rFonts w:ascii="Arial" w:hAnsi="Arial" w:cs="Arial"/>
                          <w:sz w:val="22"/>
                          <w:szCs w:val="24"/>
                        </w:rPr>
                      </w:pPr>
                      <w:r w:rsidRPr="00A3512F">
                        <w:rPr>
                          <w:rFonts w:ascii="Arial" w:hAnsi="Arial" w:cs="Arial"/>
                          <w:sz w:val="22"/>
                          <w:szCs w:val="24"/>
                        </w:rPr>
                        <w:t>The Unitarian Universalist Community Church has a team of trained lay Pastoral Ministers who provide an extension to the Minister’s pastoral presence. The</w:t>
                      </w:r>
                      <w:r w:rsidR="004A219C">
                        <w:rPr>
                          <w:rFonts w:ascii="Arial" w:hAnsi="Arial" w:cs="Arial"/>
                          <w:sz w:val="22"/>
                          <w:szCs w:val="24"/>
                        </w:rPr>
                        <w:t>y</w:t>
                      </w:r>
                      <w:r w:rsidRPr="00A3512F">
                        <w:rPr>
                          <w:rFonts w:ascii="Arial" w:hAnsi="Arial" w:cs="Arial"/>
                          <w:sz w:val="22"/>
                          <w:szCs w:val="24"/>
                        </w:rPr>
                        <w:t xml:space="preserve"> offer a caring response to emergencies that </w:t>
                      </w:r>
                      <w:r w:rsidR="00EB4B95">
                        <w:rPr>
                          <w:rFonts w:ascii="Arial" w:hAnsi="Arial" w:cs="Arial"/>
                          <w:sz w:val="22"/>
                          <w:szCs w:val="24"/>
                        </w:rPr>
                        <w:t>a</w:t>
                      </w:r>
                      <w:r w:rsidR="004A219C">
                        <w:rPr>
                          <w:rFonts w:ascii="Arial" w:hAnsi="Arial" w:cs="Arial"/>
                          <w:sz w:val="22"/>
                          <w:szCs w:val="24"/>
                        </w:rPr>
                        <w:t>ffect</w:t>
                      </w:r>
                      <w:r w:rsidRPr="00A3512F">
                        <w:rPr>
                          <w:rFonts w:ascii="Arial" w:hAnsi="Arial" w:cs="Arial"/>
                          <w:sz w:val="22"/>
                          <w:szCs w:val="24"/>
                        </w:rPr>
                        <w:t xml:space="preserve"> individuals, families and the congregation as a whole, as well as issues within our community. The Team provides a connection to the church for members and friends when worship service attendance becomes impractical or impossible. Some members bring our church</w:t>
                      </w:r>
                      <w:r w:rsidR="004A219C">
                        <w:rPr>
                          <w:rFonts w:ascii="Arial" w:hAnsi="Arial" w:cs="Arial"/>
                          <w:sz w:val="22"/>
                          <w:szCs w:val="24"/>
                        </w:rPr>
                        <w:t>’s</w:t>
                      </w:r>
                      <w:r w:rsidRPr="00A3512F">
                        <w:rPr>
                          <w:rFonts w:ascii="Arial" w:hAnsi="Arial" w:cs="Arial"/>
                          <w:sz w:val="22"/>
                          <w:szCs w:val="24"/>
                        </w:rPr>
                        <w:t xml:space="preserve"> values and concerns out into the wider Augusta community. </w:t>
                      </w:r>
                    </w:p>
                  </w:txbxContent>
                </v:textbox>
                <w10:wrap type="tight" anchorx="margin" anchory="margin"/>
              </v:rect>
            </w:pict>
          </mc:Fallback>
        </mc:AlternateContent>
      </w:r>
      <w:r>
        <w:rPr>
          <w:rFonts w:eastAsiaTheme="minorHAnsi"/>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margin">
                  <wp:align>top</wp:align>
                </wp:positionV>
                <wp:extent cx="2560320" cy="1704340"/>
                <wp:effectExtent l="2540" t="9525" r="8890" b="63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704340"/>
                        </a:xfrm>
                        <a:prstGeom prst="rect">
                          <a:avLst/>
                        </a:prstGeom>
                        <a:gradFill rotWithShape="0">
                          <a:gsLst>
                            <a:gs pos="0">
                              <a:schemeClr val="accent1">
                                <a:lumMod val="100000"/>
                                <a:lumOff val="0"/>
                                <a:alpha val="0"/>
                              </a:schemeClr>
                            </a:gs>
                            <a:gs pos="100000">
                              <a:schemeClr val="accent1">
                                <a:lumMod val="40000"/>
                                <a:lumOff val="60000"/>
                              </a:schemeClr>
                            </a:gs>
                          </a:gsLst>
                          <a:path path="rect">
                            <a:fillToRect t="100000" r="10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b/>
                                <w:color w:val="365F91" w:themeColor="accent1" w:themeShade="BF"/>
                                <w:sz w:val="36"/>
                              </w:rPr>
                              <w:alias w:val="Company"/>
                              <w:id w:val="-1910754450"/>
                              <w:dataBinding w:prefixMappings="xmlns:ns0='http://schemas.openxmlformats.org/officeDocument/2006/extended-properties'" w:xpath="/ns0:Properties[1]/ns0:Company[1]" w:storeItemID="{6668398D-A668-4E3E-A5EB-62B293D839F1}"/>
                              <w:text/>
                            </w:sdtPr>
                            <w:sdtEndPr/>
                            <w:sdtContent>
                              <w:p w:rsidR="009D422F" w:rsidRPr="009D422F" w:rsidRDefault="009D422F" w:rsidP="00ED4CAF">
                                <w:pPr>
                                  <w:pStyle w:val="BrochureTitle"/>
                                  <w:spacing w:line="240" w:lineRule="auto"/>
                                  <w:jc w:val="center"/>
                                  <w:rPr>
                                    <w:b/>
                                    <w:sz w:val="36"/>
                                  </w:rPr>
                                </w:pPr>
                                <w:r w:rsidRPr="009D422F">
                                  <w:rPr>
                                    <w:b/>
                                    <w:color w:val="365F91" w:themeColor="accent1" w:themeShade="BF"/>
                                    <w:sz w:val="36"/>
                                  </w:rPr>
                                  <w:t>Unitarian Universalist Community Church</w:t>
                                </w:r>
                              </w:p>
                            </w:sdtContent>
                          </w:sdt>
                          <w:p w:rsidR="00CB54DF" w:rsidRPr="00A3512F" w:rsidRDefault="00A8463D" w:rsidP="00A8463D">
                            <w:pPr>
                              <w:pStyle w:val="BodyText"/>
                              <w:jc w:val="center"/>
                              <w:rPr>
                                <w:smallCaps/>
                              </w:rPr>
                            </w:pPr>
                            <w:r w:rsidRPr="00A3512F">
                              <w:rPr>
                                <w:rFonts w:ascii="Arial Narrow" w:hAnsi="Arial Narrow"/>
                                <w:b/>
                                <w:i/>
                                <w:smallCaps/>
                              </w:rPr>
                              <w:t>Pastoral Ministry</w:t>
                            </w:r>
                            <w:r w:rsidR="00A3512F">
                              <w:rPr>
                                <w:rFonts w:ascii="Arial Narrow" w:hAnsi="Arial Narrow"/>
                                <w:b/>
                                <w:i/>
                                <w:smallCaps/>
                              </w:rPr>
                              <w:br/>
                            </w:r>
                            <w:r w:rsidRPr="00A3512F">
                              <w:rPr>
                                <w:rFonts w:ascii="Arial Narrow" w:hAnsi="Arial Narrow"/>
                                <w:b/>
                                <w:i/>
                                <w:smallCaps/>
                                <w:sz w:val="32"/>
                              </w:rPr>
                              <w:t>and its</w:t>
                            </w:r>
                            <w:r w:rsidR="00404D03">
                              <w:rPr>
                                <w:rFonts w:ascii="Arial Narrow" w:hAnsi="Arial Narrow"/>
                                <w:b/>
                                <w:i/>
                                <w:smallCaps/>
                              </w:rPr>
                              <w:br/>
                            </w:r>
                            <w:r w:rsidRPr="00A3512F">
                              <w:rPr>
                                <w:rFonts w:ascii="Arial Narrow" w:hAnsi="Arial Narrow"/>
                                <w:b/>
                                <w:i/>
                                <w:smallCaps/>
                              </w:rPr>
                              <w:t>Caring Cooperative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0" style="position:absolute;margin-left:150.4pt;margin-top:0;width:201.6pt;height:134.2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" fillcolor="#4f81bd [3204]" stroked="f">
                <v:fill opacity="0" color2="#b8cce4 [1300]" focusposition=",1" focussize="" focus="100%" type="gradientRadial">
                  <o:fill v:ext="view" type="gradientCenter"/>
                </v:fill>
                <v:textbox>
                  <w:txbxContent>
                    <w:sdt>
                      <w:sdtPr>
                        <w:rPr>
                          <w:b/>
                          <w:color w:val="365F91" w:themeColor="accent1" w:themeShade="BF"/>
                          <w:sz w:val="36"/>
                        </w:rPr>
                        <w:alias w:val="Company"/>
                        <w:id w:val="-1910754450"/>
                        <w:dataBinding w:prefixMappings="xmlns:ns0='http://schemas.openxmlformats.org/officeDocument/2006/extended-properties'" w:xpath="/ns0:Properties[1]/ns0:Company[1]" w:storeItemID="{6668398D-A668-4E3E-A5EB-62B293D839F1}"/>
                        <w:text/>
                      </w:sdtPr>
                      <w:sdtEndPr/>
                      <w:sdtContent>
                        <w:p w:rsidR="009D422F" w:rsidRPr="009D422F" w:rsidRDefault="009D422F" w:rsidP="00ED4CAF">
                          <w:pPr>
                            <w:pStyle w:val="BrochureTitle"/>
                            <w:spacing w:line="240" w:lineRule="auto"/>
                            <w:jc w:val="center"/>
                            <w:rPr>
                              <w:b/>
                              <w:sz w:val="36"/>
                            </w:rPr>
                          </w:pPr>
                          <w:r w:rsidRPr="009D422F">
                            <w:rPr>
                              <w:b/>
                              <w:color w:val="365F91" w:themeColor="accent1" w:themeShade="BF"/>
                              <w:sz w:val="36"/>
                            </w:rPr>
                            <w:t>Unitarian Universalist Community Church</w:t>
                          </w:r>
                        </w:p>
                      </w:sdtContent>
                    </w:sdt>
                    <w:p w:rsidR="00CB54DF" w:rsidRPr="00A3512F" w:rsidRDefault="00A8463D" w:rsidP="00A8463D">
                      <w:pPr>
                        <w:pStyle w:val="BodyText"/>
                        <w:jc w:val="center"/>
                        <w:rPr>
                          <w:smallCaps/>
                        </w:rPr>
                      </w:pPr>
                      <w:r w:rsidRPr="00A3512F">
                        <w:rPr>
                          <w:rFonts w:ascii="Arial Narrow" w:hAnsi="Arial Narrow"/>
                          <w:b/>
                          <w:i/>
                          <w:smallCaps/>
                        </w:rPr>
                        <w:t>Pastoral Ministry</w:t>
                      </w:r>
                      <w:r w:rsidR="00A3512F">
                        <w:rPr>
                          <w:rFonts w:ascii="Arial Narrow" w:hAnsi="Arial Narrow"/>
                          <w:b/>
                          <w:i/>
                          <w:smallCaps/>
                        </w:rPr>
                        <w:br/>
                      </w:r>
                      <w:r w:rsidRPr="00A3512F">
                        <w:rPr>
                          <w:rFonts w:ascii="Arial Narrow" w:hAnsi="Arial Narrow"/>
                          <w:b/>
                          <w:i/>
                          <w:smallCaps/>
                          <w:sz w:val="32"/>
                        </w:rPr>
                        <w:t>and its</w:t>
                      </w:r>
                      <w:r w:rsidR="00404D03">
                        <w:rPr>
                          <w:rFonts w:ascii="Arial Narrow" w:hAnsi="Arial Narrow"/>
                          <w:b/>
                          <w:i/>
                          <w:smallCaps/>
                        </w:rPr>
                        <w:br/>
                      </w:r>
                      <w:r w:rsidRPr="00A3512F">
                        <w:rPr>
                          <w:rFonts w:ascii="Arial Narrow" w:hAnsi="Arial Narrow"/>
                          <w:b/>
                          <w:i/>
                          <w:smallCaps/>
                        </w:rPr>
                        <w:t>Caring Cooperative</w:t>
                      </w:r>
                    </w:p>
                  </w:txbxContent>
                </v:textbox>
                <w10:wrap anchorx="margin" anchory="margin"/>
              </v:rect>
            </w:pict>
          </mc:Fallback>
        </mc:AlternateContent>
      </w:r>
      <w:r>
        <w:rPr>
          <w:rFonts w:eastAsiaTheme="minorHAnsi"/>
          <w:noProof/>
        </w:rPr>
        <mc:AlternateContent>
          <mc:Choice Requires="wps">
            <w:drawing>
              <wp:anchor distT="0" distB="0" distL="114300" distR="114300" simplePos="0" relativeHeight="251658240" behindDoc="1" locked="0" layoutInCell="1" allowOverlap="1">
                <wp:simplePos x="0" y="0"/>
                <wp:positionH relativeFrom="margin">
                  <wp:align>left</wp:align>
                </wp:positionH>
                <wp:positionV relativeFrom="margin">
                  <wp:align>bottom</wp:align>
                </wp:positionV>
                <wp:extent cx="2560320" cy="6718935"/>
                <wp:effectExtent l="9525" t="0" r="1905" b="571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6718935"/>
                        </a:xfrm>
                        <a:prstGeom prst="rect">
                          <a:avLst/>
                        </a:prstGeom>
                        <a:gradFill rotWithShape="0">
                          <a:gsLst>
                            <a:gs pos="0">
                              <a:schemeClr val="accent1">
                                <a:lumMod val="100000"/>
                                <a:lumOff val="0"/>
                                <a:alpha val="0"/>
                              </a:schemeClr>
                            </a:gs>
                            <a:gs pos="100000">
                              <a:schemeClr val="accent1">
                                <a:lumMod val="40000"/>
                                <a:lumOff val="60000"/>
                              </a:schemeClr>
                            </a:gs>
                          </a:gsLst>
                          <a:path path="rect">
                            <a:fillToRect t="100000" r="10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4B95" w:rsidRDefault="00EB4B95" w:rsidP="00B76D44">
                            <w:pPr>
                              <w:pStyle w:val="SectionHeading2"/>
                              <w:spacing w:before="0" w:after="120"/>
                              <w:jc w:val="center"/>
                              <w:rPr>
                                <w:rFonts w:ascii="Arial" w:hAnsi="Arial" w:cs="Arial"/>
                                <w:b/>
                                <w:i/>
                                <w:color w:val="17365D" w:themeColor="text2" w:themeShade="BF"/>
                                <w:sz w:val="24"/>
                                <w:szCs w:val="24"/>
                              </w:rPr>
                            </w:pPr>
                          </w:p>
                          <w:p w:rsidR="00CB54DF" w:rsidRDefault="004A07DF" w:rsidP="00B76D44">
                            <w:pPr>
                              <w:pStyle w:val="SectionHeading2"/>
                              <w:spacing w:before="0" w:after="120"/>
                              <w:jc w:val="center"/>
                              <w:rPr>
                                <w:rFonts w:ascii="Arial" w:hAnsi="Arial" w:cs="Arial"/>
                                <w:b/>
                                <w:i/>
                                <w:color w:val="17365D" w:themeColor="text2" w:themeShade="BF"/>
                                <w:sz w:val="24"/>
                                <w:szCs w:val="24"/>
                              </w:rPr>
                            </w:pPr>
                            <w:r w:rsidRPr="004A07DF">
                              <w:rPr>
                                <w:rFonts w:ascii="Arial" w:hAnsi="Arial" w:cs="Arial"/>
                                <w:b/>
                                <w:i/>
                                <w:color w:val="17365D" w:themeColor="text2" w:themeShade="BF"/>
                                <w:sz w:val="24"/>
                                <w:szCs w:val="24"/>
                              </w:rPr>
                              <w:t>What do we ask of our</w:t>
                            </w:r>
                            <w:r w:rsidR="004D35DB">
                              <w:rPr>
                                <w:rFonts w:ascii="Arial" w:hAnsi="Arial" w:cs="Arial"/>
                                <w:b/>
                                <w:i/>
                                <w:color w:val="17365D" w:themeColor="text2" w:themeShade="BF"/>
                                <w:sz w:val="24"/>
                                <w:szCs w:val="24"/>
                              </w:rPr>
                              <w:br/>
                            </w:r>
                            <w:r w:rsidRPr="004A07DF">
                              <w:rPr>
                                <w:rFonts w:ascii="Arial" w:hAnsi="Arial" w:cs="Arial"/>
                                <w:b/>
                                <w:i/>
                                <w:color w:val="17365D" w:themeColor="text2" w:themeShade="BF"/>
                                <w:sz w:val="24"/>
                                <w:szCs w:val="24"/>
                              </w:rPr>
                              <w:t>Pastoral Ministers?</w:t>
                            </w:r>
                          </w:p>
                          <w:p w:rsidR="00EB4B95" w:rsidRPr="004A07DF" w:rsidRDefault="00EB4B95" w:rsidP="00B76D44">
                            <w:pPr>
                              <w:pStyle w:val="SectionHeading2"/>
                              <w:spacing w:before="0" w:after="120"/>
                              <w:jc w:val="center"/>
                              <w:rPr>
                                <w:color w:val="17365D" w:themeColor="text2" w:themeShade="BF"/>
                              </w:rPr>
                            </w:pPr>
                          </w:p>
                          <w:p w:rsidR="007A6960" w:rsidRPr="007A6960" w:rsidRDefault="007A6960" w:rsidP="00397558">
                            <w:pPr>
                              <w:pStyle w:val="BrochureList"/>
                              <w:spacing w:before="60" w:after="60" w:line="240" w:lineRule="auto"/>
                              <w:rPr>
                                <w:rFonts w:ascii="Arial" w:hAnsi="Arial" w:cs="Arial"/>
                                <w:sz w:val="24"/>
                                <w:szCs w:val="24"/>
                              </w:rPr>
                            </w:pPr>
                            <w:r w:rsidRPr="007A6960">
                              <w:rPr>
                                <w:rFonts w:ascii="Arial" w:hAnsi="Arial" w:cs="Arial"/>
                                <w:sz w:val="24"/>
                                <w:szCs w:val="24"/>
                              </w:rPr>
                              <w:t>All members of the Pastoral Ministry Team are required to meet with the Minister to discern their appropriate strengths, their role on the team and to attend an in-depth training session. They are also expected to participate in monthly deepening and skills development meetings.</w:t>
                            </w:r>
                          </w:p>
                          <w:p w:rsidR="007A6960" w:rsidRPr="007A6960" w:rsidRDefault="007A6960" w:rsidP="00397558">
                            <w:pPr>
                              <w:pStyle w:val="BrochureList"/>
                              <w:spacing w:before="60" w:after="60" w:line="240" w:lineRule="auto"/>
                              <w:rPr>
                                <w:rFonts w:ascii="Arial" w:hAnsi="Arial" w:cs="Arial"/>
                                <w:sz w:val="24"/>
                                <w:szCs w:val="24"/>
                              </w:rPr>
                            </w:pPr>
                            <w:r w:rsidRPr="007A6960">
                              <w:rPr>
                                <w:rFonts w:ascii="Arial" w:hAnsi="Arial" w:cs="Arial"/>
                                <w:sz w:val="24"/>
                                <w:szCs w:val="24"/>
                              </w:rPr>
                              <w:t xml:space="preserve">All Pastoral Ministers are bound by the ethical boundaries of confidentiality that are required by the program. Copies of the Pastoral Ministry Standards are available upon request to the church office. </w:t>
                            </w:r>
                          </w:p>
                          <w:p w:rsidR="00CB54DF" w:rsidRPr="007A6960" w:rsidRDefault="007A6960" w:rsidP="00397558">
                            <w:pPr>
                              <w:pStyle w:val="BrochureList"/>
                              <w:spacing w:before="60" w:after="60" w:line="240" w:lineRule="auto"/>
                              <w:rPr>
                                <w:rFonts w:ascii="Arial" w:hAnsi="Arial" w:cs="Arial"/>
                                <w:sz w:val="24"/>
                                <w:szCs w:val="24"/>
                              </w:rPr>
                            </w:pPr>
                            <w:r w:rsidRPr="007A6960">
                              <w:rPr>
                                <w:rFonts w:ascii="Arial" w:hAnsi="Arial" w:cs="Arial"/>
                                <w:sz w:val="24"/>
                                <w:szCs w:val="24"/>
                              </w:rPr>
                              <w:t xml:space="preserve">Pastoral </w:t>
                            </w:r>
                            <w:r w:rsidR="00C730B7">
                              <w:rPr>
                                <w:rFonts w:ascii="Arial" w:hAnsi="Arial" w:cs="Arial"/>
                                <w:sz w:val="24"/>
                                <w:szCs w:val="24"/>
                              </w:rPr>
                              <w:t>Ministers</w:t>
                            </w:r>
                            <w:r w:rsidRPr="007A6960">
                              <w:rPr>
                                <w:rFonts w:ascii="Arial" w:hAnsi="Arial" w:cs="Arial"/>
                                <w:sz w:val="24"/>
                                <w:szCs w:val="24"/>
                              </w:rPr>
                              <w:t xml:space="preserve"> are members or friends of Unitarian Universalist Community Church who have not experienced a major life stressor (i.e. death of a significant family member or friend, divorce, job loss, etc.) within the last year. Interest in membership to this team should be directed to Rev. </w:t>
                            </w:r>
                            <w:proofErr w:type="spellStart"/>
                            <w:r w:rsidRPr="007A6960">
                              <w:rPr>
                                <w:rFonts w:ascii="Arial" w:hAnsi="Arial" w:cs="Arial"/>
                                <w:sz w:val="24"/>
                                <w:szCs w:val="24"/>
                              </w:rPr>
                              <w:t>Carie</w:t>
                            </w:r>
                            <w:proofErr w:type="spellEnd"/>
                            <w:r w:rsidRPr="007A6960">
                              <w:rPr>
                                <w:rFonts w:ascii="Arial" w:hAnsi="Arial" w:cs="Arial"/>
                                <w:sz w:val="24"/>
                                <w:szCs w:val="24"/>
                              </w:rPr>
                              <w:t xml:space="preserve"> Johnsen at the church.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1" style="position:absolute;margin-left:0;margin-top:0;width:201.6pt;height:529.05pt;z-index:-251658240;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" fillcolor="#4f81bd [3204]" stroked="f">
                <v:fill opacity="0" color2="#b8cce4 [1300]" focusposition=",1" focussize="" focus="100%" type="gradientRadial">
                  <o:fill v:ext="view" type="gradientCenter"/>
                </v:fill>
                <v:textbox>
                  <w:txbxContent>
                    <w:p w:rsidR="00EB4B95" w:rsidRDefault="00EB4B95" w:rsidP="00B76D44">
                      <w:pPr>
                        <w:pStyle w:val="SectionHeading2"/>
                        <w:spacing w:before="0" w:after="120"/>
                        <w:jc w:val="center"/>
                        <w:rPr>
                          <w:rFonts w:ascii="Arial" w:hAnsi="Arial" w:cs="Arial"/>
                          <w:b/>
                          <w:i/>
                          <w:color w:val="17365D" w:themeColor="text2" w:themeShade="BF"/>
                          <w:sz w:val="24"/>
                          <w:szCs w:val="24"/>
                        </w:rPr>
                      </w:pPr>
                    </w:p>
                    <w:p w:rsidR="00CB54DF" w:rsidRDefault="004A07DF" w:rsidP="00B76D44">
                      <w:pPr>
                        <w:pStyle w:val="SectionHeading2"/>
                        <w:spacing w:before="0" w:after="120"/>
                        <w:jc w:val="center"/>
                        <w:rPr>
                          <w:rFonts w:ascii="Arial" w:hAnsi="Arial" w:cs="Arial"/>
                          <w:b/>
                          <w:i/>
                          <w:color w:val="17365D" w:themeColor="text2" w:themeShade="BF"/>
                          <w:sz w:val="24"/>
                          <w:szCs w:val="24"/>
                        </w:rPr>
                      </w:pPr>
                      <w:r w:rsidRPr="004A07DF">
                        <w:rPr>
                          <w:rFonts w:ascii="Arial" w:hAnsi="Arial" w:cs="Arial"/>
                          <w:b/>
                          <w:i/>
                          <w:color w:val="17365D" w:themeColor="text2" w:themeShade="BF"/>
                          <w:sz w:val="24"/>
                          <w:szCs w:val="24"/>
                        </w:rPr>
                        <w:t>What do we ask of our</w:t>
                      </w:r>
                      <w:r w:rsidR="004D35DB">
                        <w:rPr>
                          <w:rFonts w:ascii="Arial" w:hAnsi="Arial" w:cs="Arial"/>
                          <w:b/>
                          <w:i/>
                          <w:color w:val="17365D" w:themeColor="text2" w:themeShade="BF"/>
                          <w:sz w:val="24"/>
                          <w:szCs w:val="24"/>
                        </w:rPr>
                        <w:br/>
                      </w:r>
                      <w:r w:rsidRPr="004A07DF">
                        <w:rPr>
                          <w:rFonts w:ascii="Arial" w:hAnsi="Arial" w:cs="Arial"/>
                          <w:b/>
                          <w:i/>
                          <w:color w:val="17365D" w:themeColor="text2" w:themeShade="BF"/>
                          <w:sz w:val="24"/>
                          <w:szCs w:val="24"/>
                        </w:rPr>
                        <w:t>Pastoral Ministers?</w:t>
                      </w:r>
                    </w:p>
                    <w:p w:rsidR="00EB4B95" w:rsidRPr="004A07DF" w:rsidRDefault="00EB4B95" w:rsidP="00B76D44">
                      <w:pPr>
                        <w:pStyle w:val="SectionHeading2"/>
                        <w:spacing w:before="0" w:after="120"/>
                        <w:jc w:val="center"/>
                        <w:rPr>
                          <w:color w:val="17365D" w:themeColor="text2" w:themeShade="BF"/>
                        </w:rPr>
                      </w:pPr>
                    </w:p>
                    <w:p w:rsidR="007A6960" w:rsidRPr="007A6960" w:rsidRDefault="007A6960" w:rsidP="00397558">
                      <w:pPr>
                        <w:pStyle w:val="BrochureList"/>
                        <w:spacing w:before="60" w:after="60" w:line="240" w:lineRule="auto"/>
                        <w:rPr>
                          <w:rFonts w:ascii="Arial" w:hAnsi="Arial" w:cs="Arial"/>
                          <w:sz w:val="24"/>
                          <w:szCs w:val="24"/>
                        </w:rPr>
                      </w:pPr>
                      <w:r w:rsidRPr="007A6960">
                        <w:rPr>
                          <w:rFonts w:ascii="Arial" w:hAnsi="Arial" w:cs="Arial"/>
                          <w:sz w:val="24"/>
                          <w:szCs w:val="24"/>
                        </w:rPr>
                        <w:t>All members of the Pastoral Ministry Team are required to meet with the Minister to discern their appropriate strengths, their role on the team and to attend an in-depth training session. They are also expected to participate in monthly deepening and skills development meetings.</w:t>
                      </w:r>
                    </w:p>
                    <w:p w:rsidR="007A6960" w:rsidRPr="007A6960" w:rsidRDefault="007A6960" w:rsidP="00397558">
                      <w:pPr>
                        <w:pStyle w:val="BrochureList"/>
                        <w:spacing w:before="60" w:after="60" w:line="240" w:lineRule="auto"/>
                        <w:rPr>
                          <w:rFonts w:ascii="Arial" w:hAnsi="Arial" w:cs="Arial"/>
                          <w:sz w:val="24"/>
                          <w:szCs w:val="24"/>
                        </w:rPr>
                      </w:pPr>
                      <w:r w:rsidRPr="007A6960">
                        <w:rPr>
                          <w:rFonts w:ascii="Arial" w:hAnsi="Arial" w:cs="Arial"/>
                          <w:sz w:val="24"/>
                          <w:szCs w:val="24"/>
                        </w:rPr>
                        <w:t xml:space="preserve">All Pastoral Ministers are bound by the ethical boundaries of confidentiality that are required by the program. Copies of the Pastoral Ministry Standards are available upon request to the church office. </w:t>
                      </w:r>
                    </w:p>
                    <w:p w:rsidR="00CB54DF" w:rsidRPr="007A6960" w:rsidRDefault="007A6960" w:rsidP="00397558">
                      <w:pPr>
                        <w:pStyle w:val="BrochureList"/>
                        <w:spacing w:before="60" w:after="60" w:line="240" w:lineRule="auto"/>
                        <w:rPr>
                          <w:rFonts w:ascii="Arial" w:hAnsi="Arial" w:cs="Arial"/>
                          <w:sz w:val="24"/>
                          <w:szCs w:val="24"/>
                        </w:rPr>
                      </w:pPr>
                      <w:r w:rsidRPr="007A6960">
                        <w:rPr>
                          <w:rFonts w:ascii="Arial" w:hAnsi="Arial" w:cs="Arial"/>
                          <w:sz w:val="24"/>
                          <w:szCs w:val="24"/>
                        </w:rPr>
                        <w:t xml:space="preserve">Pastoral </w:t>
                      </w:r>
                      <w:r w:rsidR="00C730B7">
                        <w:rPr>
                          <w:rFonts w:ascii="Arial" w:hAnsi="Arial" w:cs="Arial"/>
                          <w:sz w:val="24"/>
                          <w:szCs w:val="24"/>
                        </w:rPr>
                        <w:t>Ministers</w:t>
                      </w:r>
                      <w:r w:rsidRPr="007A6960">
                        <w:rPr>
                          <w:rFonts w:ascii="Arial" w:hAnsi="Arial" w:cs="Arial"/>
                          <w:sz w:val="24"/>
                          <w:szCs w:val="24"/>
                        </w:rPr>
                        <w:t xml:space="preserve"> are members or friends of Unitarian Universalist Community Church who have not experienced a major life stressor (i.e. death of a significant family member or friend, divorce, job loss, etc.) within the last year. Interest in membership to this team should be directed to Rev. Carie Johnsen at the church.</w:t>
                      </w:r>
                    </w:p>
                  </w:txbxContent>
                </v:textbox>
                <w10:wrap anchorx="margin" anchory="margin"/>
              </v:rect>
            </w:pict>
          </mc:Fallback>
        </mc:AlternateContent>
      </w:r>
    </w:p>
    <w:p w:rsidR="00CB54DF" w:rsidRDefault="00EB4B95">
      <w:r>
        <w:rPr>
          <w:noProof/>
        </w:rPr>
        <w:lastRenderedPageBreak/>
        <mc:AlternateContent>
          <mc:Choice Requires="wps">
            <w:drawing>
              <wp:inline distT="0" distB="0" distL="0" distR="0">
                <wp:extent cx="2457450" cy="1228725"/>
                <wp:effectExtent l="9525" t="9525" r="0" b="0"/>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1228725"/>
                        </a:xfrm>
                        <a:prstGeom prst="rect">
                          <a:avLst/>
                        </a:prstGeom>
                        <a:gradFill rotWithShape="0">
                          <a:gsLst>
                            <a:gs pos="0">
                              <a:schemeClr val="accent1">
                                <a:lumMod val="100000"/>
                                <a:lumOff val="0"/>
                                <a:alpha val="0"/>
                              </a:schemeClr>
                            </a:gs>
                            <a:gs pos="100000">
                              <a:schemeClr val="accent1">
                                <a:lumMod val="40000"/>
                                <a:lumOff val="60000"/>
                              </a:schemeClr>
                            </a:gs>
                          </a:gsLst>
                          <a:path path="rect">
                            <a:fillToRect r="100000" b="10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51BC" w:rsidRPr="001F75F9" w:rsidRDefault="000551BC" w:rsidP="001F75F9">
                            <w:pPr>
                              <w:pStyle w:val="BodyTextIndent"/>
                              <w:spacing w:after="120"/>
                              <w:ind w:left="86"/>
                              <w:jc w:val="center"/>
                            </w:pPr>
                            <w:r w:rsidRPr="005F1B6E">
                              <w:t>How do Pastoral</w:t>
                            </w:r>
                            <w:r w:rsidR="001F75F9">
                              <w:br/>
                            </w:r>
                            <w:r w:rsidRPr="005F1B6E">
                              <w:t>Ministers serve?</w:t>
                            </w:r>
                          </w:p>
                          <w:p w:rsidR="000551BC" w:rsidRPr="000551BC" w:rsidRDefault="000551BC" w:rsidP="000551BC">
                            <w:pPr>
                              <w:pStyle w:val="BodyTextIndent2"/>
                            </w:pPr>
                            <w:r w:rsidRPr="005F1B6E">
                              <w:t>There are three primary ways a Pastoral Minister serves our congregation and the wider community.</w:t>
                            </w:r>
                          </w:p>
                        </w:txbxContent>
                      </wps:txbx>
                      <wps:bodyPr rot="0" vert="horz" wrap="square" lIns="91440" tIns="45720" rIns="91440" bIns="45720" anchor="t" anchorCtr="0" upright="1">
                        <a:noAutofit/>
                      </wps:bodyPr>
                    </wps:wsp>
                  </a:graphicData>
                </a:graphic>
              </wp:inline>
            </w:drawing>
          </mc:Choice>
          <mc:Fallback>
            <w:pict>
              <v:rect id="Rectangle 16" o:spid="_x0000_s1032" style="width:193.5pt;height:9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" fillcolor="#4f81bd [3204]" stroked="f">
                <v:fill opacity="0" color2="#b8cce4 [1300]" focus="100%" type="gradientRadial">
                  <o:fill v:ext="view" type="gradientCenter"/>
                </v:fill>
                <v:textbox>
                  <w:txbxContent>
                    <w:p w:rsidR="000551BC" w:rsidRPr="001F75F9" w:rsidRDefault="000551BC" w:rsidP="001F75F9">
                      <w:pPr>
                        <w:pStyle w:val="BodyTextIndent"/>
                        <w:spacing w:after="120"/>
                        <w:ind w:left="86"/>
                        <w:jc w:val="center"/>
                      </w:pPr>
                      <w:r w:rsidRPr="005F1B6E">
                        <w:t>How do Pastoral</w:t>
                      </w:r>
                      <w:r w:rsidR="001F75F9">
                        <w:br/>
                      </w:r>
                      <w:r w:rsidRPr="005F1B6E">
                        <w:t>Ministers serve?</w:t>
                      </w:r>
                    </w:p>
                    <w:p w:rsidR="000551BC" w:rsidRPr="000551BC" w:rsidRDefault="000551BC" w:rsidP="000551BC">
                      <w:pPr>
                        <w:pStyle w:val="BodyTextIndent2"/>
                      </w:pPr>
                      <w:r w:rsidRPr="005F1B6E">
                        <w:t>There are three primary ways a Pastoral Minister serves our congregation and the wider community.</w:t>
                      </w:r>
                    </w:p>
                  </w:txbxContent>
                </v:textbox>
                <w10:anchorlock/>
              </v:rect>
            </w:pict>
          </mc:Fallback>
        </mc:AlternateContent>
      </w:r>
    </w:p>
    <w:p w:rsidR="00CB54DF" w:rsidRPr="00E01BA2" w:rsidRDefault="000551BC" w:rsidP="00E01BA2">
      <w:pPr>
        <w:pStyle w:val="SectionHeading1"/>
        <w:numPr>
          <w:ilvl w:val="0"/>
          <w:numId w:val="3"/>
        </w:numPr>
        <w:ind w:left="270" w:hanging="270"/>
        <w:rPr>
          <w:b/>
          <w:color w:val="17365D" w:themeColor="text2" w:themeShade="BF"/>
        </w:rPr>
      </w:pPr>
      <w:r w:rsidRPr="00E01BA2">
        <w:rPr>
          <w:b/>
          <w:color w:val="17365D" w:themeColor="text2" w:themeShade="BF"/>
        </w:rPr>
        <w:t>The Caring Cooperative</w:t>
      </w:r>
    </w:p>
    <w:p w:rsidR="00E01BA2" w:rsidRPr="005F1B6E" w:rsidRDefault="00E01BA2" w:rsidP="00D16FC7">
      <w:pPr>
        <w:pStyle w:val="BodyText"/>
        <w:spacing w:after="120"/>
        <w:rPr>
          <w:rFonts w:ascii="Arial" w:hAnsi="Arial" w:cs="Arial"/>
          <w:sz w:val="24"/>
          <w:szCs w:val="24"/>
        </w:rPr>
      </w:pPr>
      <w:r w:rsidRPr="005F1B6E">
        <w:rPr>
          <w:rFonts w:ascii="Arial" w:hAnsi="Arial" w:cs="Arial"/>
          <w:sz w:val="24"/>
          <w:szCs w:val="24"/>
        </w:rPr>
        <w:t xml:space="preserve">The </w:t>
      </w:r>
      <w:r w:rsidRPr="005F1B6E">
        <w:rPr>
          <w:rFonts w:ascii="Arial" w:hAnsi="Arial" w:cs="Arial"/>
          <w:i/>
          <w:sz w:val="24"/>
          <w:szCs w:val="24"/>
        </w:rPr>
        <w:t>Caring Cooperative</w:t>
      </w:r>
      <w:r w:rsidRPr="005F1B6E">
        <w:rPr>
          <w:rFonts w:ascii="Arial" w:hAnsi="Arial" w:cs="Arial"/>
          <w:sz w:val="24"/>
          <w:szCs w:val="24"/>
        </w:rPr>
        <w:t xml:space="preserve"> Team (formerly known as the Caring Committee) is led by a trained lay Pastoral Minister who is skilled in accessing needed resources within and beyond the congregation. This team facilitates the good works and assistance of the congregation when a member or friend is dealing with times of hardship, loss, illness or stress. The </w:t>
      </w:r>
      <w:r w:rsidRPr="005F1B6E">
        <w:rPr>
          <w:rFonts w:ascii="Arial" w:hAnsi="Arial" w:cs="Arial"/>
          <w:i/>
          <w:sz w:val="24"/>
          <w:szCs w:val="24"/>
        </w:rPr>
        <w:t>Caring Cooperative</w:t>
      </w:r>
      <w:r w:rsidRPr="005F1B6E">
        <w:rPr>
          <w:rFonts w:ascii="Arial" w:hAnsi="Arial" w:cs="Arial"/>
          <w:sz w:val="24"/>
          <w:szCs w:val="24"/>
        </w:rPr>
        <w:t>:</w:t>
      </w:r>
    </w:p>
    <w:p w:rsidR="00E01BA2" w:rsidRPr="005F1B6E" w:rsidRDefault="00E01BA2" w:rsidP="00B403A0">
      <w:pPr>
        <w:pStyle w:val="ListParagraph"/>
        <w:numPr>
          <w:ilvl w:val="0"/>
          <w:numId w:val="4"/>
        </w:numPr>
        <w:spacing w:after="0"/>
        <w:rPr>
          <w:rFonts w:ascii="Arial" w:hAnsi="Arial" w:cs="Arial"/>
          <w:sz w:val="24"/>
          <w:szCs w:val="24"/>
        </w:rPr>
      </w:pPr>
      <w:r w:rsidRPr="005F1B6E">
        <w:rPr>
          <w:rFonts w:ascii="Arial" w:hAnsi="Arial" w:cs="Arial"/>
          <w:sz w:val="24"/>
          <w:szCs w:val="24"/>
        </w:rPr>
        <w:t>Provides phone calls and cards of care and sympathy in times of loss;</w:t>
      </w:r>
    </w:p>
    <w:p w:rsidR="00E01BA2" w:rsidRPr="005F1B6E" w:rsidRDefault="00E01BA2" w:rsidP="00B403A0">
      <w:pPr>
        <w:pStyle w:val="ListParagraph"/>
        <w:numPr>
          <w:ilvl w:val="0"/>
          <w:numId w:val="4"/>
        </w:numPr>
        <w:spacing w:after="0"/>
        <w:rPr>
          <w:rFonts w:ascii="Arial" w:hAnsi="Arial" w:cs="Arial"/>
          <w:sz w:val="24"/>
          <w:szCs w:val="24"/>
        </w:rPr>
      </w:pPr>
      <w:r w:rsidRPr="005F1B6E">
        <w:rPr>
          <w:rFonts w:ascii="Arial" w:hAnsi="Arial" w:cs="Arial"/>
          <w:sz w:val="24"/>
          <w:szCs w:val="24"/>
        </w:rPr>
        <w:t>Sends the Minister a list of expressed joys and sorrows from the Sunday worship if the Minister isn’t in attendance;</w:t>
      </w:r>
    </w:p>
    <w:p w:rsidR="00E01BA2" w:rsidRPr="005F1B6E" w:rsidRDefault="00E01BA2" w:rsidP="00B403A0">
      <w:pPr>
        <w:pStyle w:val="ListParagraph"/>
        <w:numPr>
          <w:ilvl w:val="0"/>
          <w:numId w:val="4"/>
        </w:numPr>
        <w:spacing w:after="0"/>
        <w:rPr>
          <w:rFonts w:ascii="Arial" w:hAnsi="Arial" w:cs="Arial"/>
          <w:sz w:val="24"/>
          <w:szCs w:val="24"/>
        </w:rPr>
      </w:pPr>
      <w:r w:rsidRPr="005F1B6E">
        <w:rPr>
          <w:rFonts w:ascii="Arial" w:hAnsi="Arial" w:cs="Arial"/>
          <w:sz w:val="24"/>
          <w:szCs w:val="24"/>
        </w:rPr>
        <w:t>Coordinates the fellowship reception for the Celebration of Life service upon request when a church member dies;</w:t>
      </w:r>
    </w:p>
    <w:p w:rsidR="00E01BA2" w:rsidRPr="005F1B6E" w:rsidRDefault="00E01BA2" w:rsidP="00B403A0">
      <w:pPr>
        <w:pStyle w:val="ListParagraph"/>
        <w:numPr>
          <w:ilvl w:val="0"/>
          <w:numId w:val="4"/>
        </w:numPr>
        <w:spacing w:after="0"/>
        <w:rPr>
          <w:rFonts w:ascii="Arial" w:hAnsi="Arial" w:cs="Arial"/>
          <w:sz w:val="24"/>
          <w:szCs w:val="24"/>
        </w:rPr>
      </w:pPr>
      <w:r w:rsidRPr="005F1B6E">
        <w:rPr>
          <w:rFonts w:ascii="Arial" w:hAnsi="Arial" w:cs="Arial"/>
          <w:sz w:val="24"/>
          <w:szCs w:val="24"/>
        </w:rPr>
        <w:t>Maintains a list of congregants who are willing to provide care on a time-limited basis; and</w:t>
      </w:r>
    </w:p>
    <w:p w:rsidR="00E01BA2" w:rsidRPr="005F1B6E" w:rsidRDefault="00E01BA2" w:rsidP="00B403A0">
      <w:pPr>
        <w:pStyle w:val="ListParagraph"/>
        <w:numPr>
          <w:ilvl w:val="0"/>
          <w:numId w:val="4"/>
        </w:numPr>
        <w:spacing w:after="0"/>
        <w:rPr>
          <w:rFonts w:ascii="Arial" w:hAnsi="Arial" w:cs="Arial"/>
          <w:sz w:val="24"/>
          <w:szCs w:val="24"/>
        </w:rPr>
      </w:pPr>
      <w:r w:rsidRPr="005F1B6E">
        <w:rPr>
          <w:rFonts w:ascii="Arial" w:hAnsi="Arial" w:cs="Arial"/>
          <w:sz w:val="24"/>
          <w:szCs w:val="24"/>
        </w:rPr>
        <w:t>Coordinates caring assistance when needed for help with:</w:t>
      </w:r>
    </w:p>
    <w:p w:rsidR="00E01BA2" w:rsidRPr="005F1B6E" w:rsidRDefault="00E01BA2" w:rsidP="00B403A0">
      <w:pPr>
        <w:pStyle w:val="ListParagraph"/>
        <w:numPr>
          <w:ilvl w:val="2"/>
          <w:numId w:val="4"/>
        </w:numPr>
        <w:spacing w:after="0"/>
        <w:rPr>
          <w:rFonts w:ascii="Arial" w:hAnsi="Arial" w:cs="Arial"/>
          <w:sz w:val="24"/>
          <w:szCs w:val="24"/>
        </w:rPr>
      </w:pPr>
      <w:r w:rsidRPr="005F1B6E">
        <w:rPr>
          <w:rFonts w:ascii="Arial" w:hAnsi="Arial" w:cs="Arial"/>
          <w:sz w:val="24"/>
          <w:szCs w:val="24"/>
        </w:rPr>
        <w:t xml:space="preserve">providing meals,  </w:t>
      </w:r>
    </w:p>
    <w:p w:rsidR="00E01BA2" w:rsidRPr="005F1B6E" w:rsidRDefault="00E01BA2" w:rsidP="00B403A0">
      <w:pPr>
        <w:pStyle w:val="ListParagraph"/>
        <w:numPr>
          <w:ilvl w:val="2"/>
          <w:numId w:val="4"/>
        </w:numPr>
        <w:spacing w:after="0"/>
        <w:rPr>
          <w:rFonts w:ascii="Arial" w:hAnsi="Arial" w:cs="Arial"/>
          <w:sz w:val="24"/>
          <w:szCs w:val="24"/>
        </w:rPr>
      </w:pPr>
      <w:r w:rsidRPr="005F1B6E">
        <w:rPr>
          <w:rFonts w:ascii="Arial" w:hAnsi="Arial" w:cs="Arial"/>
          <w:sz w:val="24"/>
          <w:szCs w:val="24"/>
        </w:rPr>
        <w:lastRenderedPageBreak/>
        <w:t xml:space="preserve">shopping and running errands, </w:t>
      </w:r>
    </w:p>
    <w:p w:rsidR="00E01BA2" w:rsidRPr="005F1B6E" w:rsidRDefault="00E01BA2" w:rsidP="00B403A0">
      <w:pPr>
        <w:pStyle w:val="ListParagraph"/>
        <w:numPr>
          <w:ilvl w:val="2"/>
          <w:numId w:val="4"/>
        </w:numPr>
        <w:spacing w:after="0"/>
        <w:rPr>
          <w:rFonts w:ascii="Arial" w:hAnsi="Arial" w:cs="Arial"/>
          <w:sz w:val="24"/>
          <w:szCs w:val="24"/>
        </w:rPr>
      </w:pPr>
      <w:r w:rsidRPr="005F1B6E">
        <w:rPr>
          <w:rFonts w:ascii="Arial" w:hAnsi="Arial" w:cs="Arial"/>
          <w:sz w:val="24"/>
          <w:szCs w:val="24"/>
        </w:rPr>
        <w:t xml:space="preserve">providing transportation to doctor’s appointments, and </w:t>
      </w:r>
    </w:p>
    <w:p w:rsidR="00CB54DF" w:rsidRPr="00E01BA2" w:rsidRDefault="00AE64A1" w:rsidP="00B403A0">
      <w:pPr>
        <w:pStyle w:val="ListParagraph"/>
        <w:numPr>
          <w:ilvl w:val="2"/>
          <w:numId w:val="4"/>
        </w:numPr>
        <w:spacing w:after="0"/>
        <w:rPr>
          <w:rFonts w:ascii="Arial" w:hAnsi="Arial" w:cs="Arial"/>
          <w:sz w:val="24"/>
          <w:szCs w:val="24"/>
        </w:rPr>
      </w:pPr>
      <w:r>
        <w:rPr>
          <w:noProof/>
        </w:rPr>
        <w:drawing>
          <wp:anchor distT="0" distB="0" distL="114300" distR="114300" simplePos="0" relativeHeight="251669504" behindDoc="1" locked="0" layoutInCell="1" allowOverlap="1" wp14:anchorId="425F9EB2" wp14:editId="6957D8A5">
            <wp:simplePos x="0" y="0"/>
            <wp:positionH relativeFrom="column">
              <wp:posOffset>238125</wp:posOffset>
            </wp:positionH>
            <wp:positionV relativeFrom="paragraph">
              <wp:posOffset>187960</wp:posOffset>
            </wp:positionV>
            <wp:extent cx="704850" cy="704850"/>
            <wp:effectExtent l="0" t="0" r="0" b="0"/>
            <wp:wrapTight wrapText="bothSides">
              <wp:wrapPolygon edited="0">
                <wp:start x="0" y="0"/>
                <wp:lineTo x="0" y="21016"/>
                <wp:lineTo x="21016" y="21016"/>
                <wp:lineTo x="2101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Double Circle chalice.g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14:sizeRelH relativeFrom="margin">
              <wp14:pctWidth>0</wp14:pctWidth>
            </wp14:sizeRelH>
            <wp14:sizeRelV relativeFrom="margin">
              <wp14:pctHeight>0</wp14:pctHeight>
            </wp14:sizeRelV>
          </wp:anchor>
        </w:drawing>
      </w:r>
      <w:proofErr w:type="gramStart"/>
      <w:r w:rsidR="00E01BA2" w:rsidRPr="005F1B6E">
        <w:rPr>
          <w:rFonts w:ascii="Arial" w:hAnsi="Arial" w:cs="Arial"/>
          <w:sz w:val="24"/>
          <w:szCs w:val="24"/>
        </w:rPr>
        <w:t>companion</w:t>
      </w:r>
      <w:proofErr w:type="gramEnd"/>
      <w:r w:rsidR="00E01BA2" w:rsidRPr="005F1B6E">
        <w:rPr>
          <w:rFonts w:ascii="Arial" w:hAnsi="Arial" w:cs="Arial"/>
          <w:sz w:val="24"/>
          <w:szCs w:val="24"/>
        </w:rPr>
        <w:t xml:space="preserve"> visits to members and friends who are unable to participate in church events or who are isolated or lonely.</w:t>
      </w:r>
    </w:p>
    <w:p w:rsidR="00D252D2" w:rsidRPr="00E01BA2" w:rsidRDefault="00D252D2" w:rsidP="00D252D2">
      <w:pPr>
        <w:pStyle w:val="SectionHeading1"/>
        <w:numPr>
          <w:ilvl w:val="0"/>
          <w:numId w:val="3"/>
        </w:numPr>
        <w:ind w:left="270" w:hanging="270"/>
        <w:rPr>
          <w:b/>
          <w:color w:val="17365D" w:themeColor="text2" w:themeShade="BF"/>
        </w:rPr>
      </w:pPr>
      <w:r>
        <w:rPr>
          <w:b/>
          <w:color w:val="17365D" w:themeColor="text2" w:themeShade="BF"/>
        </w:rPr>
        <w:t>Within the Congregation</w:t>
      </w:r>
    </w:p>
    <w:p w:rsidR="008D1546" w:rsidRPr="005F1B6E" w:rsidRDefault="008D1546" w:rsidP="0021458F">
      <w:pPr>
        <w:pStyle w:val="BodyText"/>
        <w:spacing w:after="120"/>
        <w:rPr>
          <w:rFonts w:ascii="Arial" w:hAnsi="Arial" w:cs="Arial"/>
          <w:sz w:val="24"/>
          <w:szCs w:val="24"/>
        </w:rPr>
      </w:pPr>
      <w:r w:rsidRPr="005F1B6E">
        <w:rPr>
          <w:rFonts w:ascii="Arial" w:hAnsi="Arial" w:cs="Arial"/>
          <w:sz w:val="24"/>
          <w:szCs w:val="24"/>
        </w:rPr>
        <w:t xml:space="preserve">Pastoral Ministers provide a lay pastoral presence of compassionate listening to the members and friends of the Unitarian Universalist Community Church. Pastoral Ministers are committed to </w:t>
      </w:r>
      <w:r w:rsidR="0021458F">
        <w:rPr>
          <w:rFonts w:ascii="Arial" w:hAnsi="Arial" w:cs="Arial"/>
          <w:sz w:val="24"/>
          <w:szCs w:val="24"/>
        </w:rPr>
        <w:t>providing</w:t>
      </w:r>
      <w:r w:rsidRPr="005F1B6E">
        <w:rPr>
          <w:rFonts w:ascii="Arial" w:hAnsi="Arial" w:cs="Arial"/>
          <w:sz w:val="24"/>
          <w:szCs w:val="24"/>
        </w:rPr>
        <w:t xml:space="preserve"> a caring environment with and for the people of our community. They serve by:</w:t>
      </w:r>
    </w:p>
    <w:p w:rsidR="008D1546" w:rsidRPr="005F1B6E" w:rsidRDefault="008D1546" w:rsidP="00B403A0">
      <w:pPr>
        <w:pStyle w:val="ListParagraph"/>
        <w:numPr>
          <w:ilvl w:val="0"/>
          <w:numId w:val="4"/>
        </w:numPr>
        <w:spacing w:after="0"/>
        <w:rPr>
          <w:rFonts w:ascii="Arial" w:hAnsi="Arial" w:cs="Arial"/>
          <w:sz w:val="24"/>
          <w:szCs w:val="24"/>
        </w:rPr>
      </w:pPr>
      <w:r w:rsidRPr="005F1B6E">
        <w:rPr>
          <w:rFonts w:ascii="Arial" w:hAnsi="Arial" w:cs="Arial"/>
          <w:sz w:val="24"/>
          <w:szCs w:val="24"/>
        </w:rPr>
        <w:t>Offering to bring a compassionate presence of listening during times of personal loss, grief and stress;</w:t>
      </w:r>
    </w:p>
    <w:p w:rsidR="008D1546" w:rsidRPr="005F1B6E" w:rsidRDefault="008D1546" w:rsidP="00B403A0">
      <w:pPr>
        <w:pStyle w:val="ListParagraph"/>
        <w:numPr>
          <w:ilvl w:val="0"/>
          <w:numId w:val="4"/>
        </w:numPr>
        <w:spacing w:after="0"/>
        <w:rPr>
          <w:rFonts w:ascii="Arial" w:hAnsi="Arial" w:cs="Arial"/>
          <w:sz w:val="24"/>
          <w:szCs w:val="24"/>
        </w:rPr>
      </w:pPr>
      <w:r w:rsidRPr="005F1B6E">
        <w:rPr>
          <w:rFonts w:ascii="Arial" w:hAnsi="Arial" w:cs="Arial"/>
          <w:sz w:val="24"/>
          <w:szCs w:val="24"/>
        </w:rPr>
        <w:t>Providing pastoral visits to members and friends in a neutral setting, their homes or the hospital during times of extended illness, end of life circumstances and other times of loss;</w:t>
      </w:r>
    </w:p>
    <w:p w:rsidR="008D1546" w:rsidRPr="005F1B6E" w:rsidRDefault="008D1546" w:rsidP="00B403A0">
      <w:pPr>
        <w:pStyle w:val="ListParagraph"/>
        <w:numPr>
          <w:ilvl w:val="0"/>
          <w:numId w:val="4"/>
        </w:numPr>
        <w:spacing w:after="0"/>
        <w:rPr>
          <w:rFonts w:ascii="Arial" w:hAnsi="Arial" w:cs="Arial"/>
          <w:sz w:val="24"/>
          <w:szCs w:val="24"/>
        </w:rPr>
      </w:pPr>
      <w:r w:rsidRPr="005F1B6E">
        <w:rPr>
          <w:rFonts w:ascii="Arial" w:hAnsi="Arial" w:cs="Arial"/>
          <w:sz w:val="24"/>
          <w:szCs w:val="24"/>
        </w:rPr>
        <w:t xml:space="preserve">Providing pastoral visits for members and friends to talk about individual or relationship problems so that greater </w:t>
      </w:r>
      <w:r w:rsidRPr="005F1B6E">
        <w:rPr>
          <w:rFonts w:ascii="Arial" w:hAnsi="Arial" w:cs="Arial"/>
          <w:sz w:val="24"/>
          <w:szCs w:val="24"/>
        </w:rPr>
        <w:lastRenderedPageBreak/>
        <w:t>understanding, comfort and insight may be attained;</w:t>
      </w:r>
    </w:p>
    <w:p w:rsidR="008D1546" w:rsidRPr="005F1B6E" w:rsidRDefault="008D1546" w:rsidP="00B403A0">
      <w:pPr>
        <w:pStyle w:val="ListParagraph"/>
        <w:numPr>
          <w:ilvl w:val="0"/>
          <w:numId w:val="4"/>
        </w:numPr>
        <w:spacing w:after="0"/>
        <w:rPr>
          <w:rFonts w:ascii="Arial" w:hAnsi="Arial" w:cs="Arial"/>
          <w:sz w:val="24"/>
          <w:szCs w:val="24"/>
        </w:rPr>
      </w:pPr>
      <w:r w:rsidRPr="005F1B6E">
        <w:rPr>
          <w:rFonts w:ascii="Arial" w:hAnsi="Arial" w:cs="Arial"/>
          <w:sz w:val="24"/>
          <w:szCs w:val="24"/>
        </w:rPr>
        <w:t>Offering specialized ministry within the church community including, but not limited to, elder ministry, family ministry, healing services, prayer circles, etc. and</w:t>
      </w:r>
    </w:p>
    <w:p w:rsidR="008D1546" w:rsidRPr="005F1B6E" w:rsidRDefault="008D1546" w:rsidP="00B403A0">
      <w:pPr>
        <w:pStyle w:val="ListParagraph"/>
        <w:numPr>
          <w:ilvl w:val="0"/>
          <w:numId w:val="4"/>
        </w:numPr>
        <w:spacing w:after="120" w:line="240" w:lineRule="auto"/>
        <w:rPr>
          <w:rFonts w:ascii="Arial" w:hAnsi="Arial" w:cs="Arial"/>
          <w:sz w:val="24"/>
          <w:szCs w:val="24"/>
        </w:rPr>
      </w:pPr>
      <w:r w:rsidRPr="005F1B6E">
        <w:rPr>
          <w:rFonts w:ascii="Arial" w:hAnsi="Arial" w:cs="Arial"/>
          <w:sz w:val="24"/>
          <w:szCs w:val="24"/>
        </w:rPr>
        <w:t>Providing a pastoral presence for the congregation in response to a crisis or trauma in the community (such as natural disasters) as well as national and world events. This may include healing, prayer or meditation services.</w:t>
      </w:r>
    </w:p>
    <w:p w:rsidR="008D1546" w:rsidRPr="008D1546" w:rsidRDefault="008D1546" w:rsidP="0052359B">
      <w:pPr>
        <w:numPr>
          <w:ilvl w:val="0"/>
          <w:numId w:val="3"/>
        </w:numPr>
        <w:spacing w:before="240" w:after="80"/>
        <w:ind w:left="360"/>
        <w:rPr>
          <w:rFonts w:asciiTheme="majorHAnsi" w:hAnsiTheme="majorHAnsi"/>
          <w:b/>
          <w:color w:val="17365D" w:themeColor="text2" w:themeShade="BF"/>
          <w:sz w:val="28"/>
        </w:rPr>
      </w:pPr>
      <w:r>
        <w:rPr>
          <w:rFonts w:asciiTheme="majorHAnsi" w:hAnsiTheme="majorHAnsi"/>
          <w:b/>
          <w:color w:val="17365D" w:themeColor="text2" w:themeShade="BF"/>
          <w:sz w:val="28"/>
        </w:rPr>
        <w:t>Outreach Beyond Our Walls</w:t>
      </w:r>
    </w:p>
    <w:p w:rsidR="004A07DF" w:rsidRPr="005F1B6E" w:rsidRDefault="004A07DF" w:rsidP="00C04421">
      <w:pPr>
        <w:pStyle w:val="BodyText"/>
        <w:spacing w:after="120"/>
        <w:rPr>
          <w:rFonts w:ascii="Arial" w:hAnsi="Arial" w:cs="Arial"/>
          <w:sz w:val="24"/>
          <w:szCs w:val="24"/>
        </w:rPr>
      </w:pPr>
      <w:r w:rsidRPr="005F1B6E">
        <w:rPr>
          <w:rFonts w:ascii="Arial" w:hAnsi="Arial" w:cs="Arial"/>
          <w:sz w:val="24"/>
          <w:szCs w:val="24"/>
        </w:rPr>
        <w:t xml:space="preserve">Pastoral Ministers committed to outreach activities bring their compassionate listening training into the wider Augusta community through volunteer programs at organizations such as </w:t>
      </w:r>
      <w:proofErr w:type="spellStart"/>
      <w:r w:rsidRPr="005F1B6E">
        <w:rPr>
          <w:rFonts w:ascii="Arial" w:hAnsi="Arial" w:cs="Arial"/>
          <w:sz w:val="24"/>
          <w:szCs w:val="24"/>
        </w:rPr>
        <w:t>MaineGeneral</w:t>
      </w:r>
      <w:proofErr w:type="spellEnd"/>
      <w:r w:rsidRPr="005F1B6E">
        <w:rPr>
          <w:rFonts w:ascii="Arial" w:hAnsi="Arial" w:cs="Arial"/>
          <w:sz w:val="24"/>
          <w:szCs w:val="24"/>
        </w:rPr>
        <w:t xml:space="preserve"> Hospital, Hospice, </w:t>
      </w:r>
      <w:proofErr w:type="spellStart"/>
      <w:proofErr w:type="gramStart"/>
      <w:r w:rsidRPr="005F1B6E">
        <w:rPr>
          <w:rFonts w:ascii="Arial" w:hAnsi="Arial" w:cs="Arial"/>
          <w:sz w:val="24"/>
          <w:szCs w:val="24"/>
        </w:rPr>
        <w:t>Alfond</w:t>
      </w:r>
      <w:proofErr w:type="spellEnd"/>
      <w:proofErr w:type="gramEnd"/>
      <w:r w:rsidRPr="005F1B6E">
        <w:rPr>
          <w:rFonts w:ascii="Arial" w:hAnsi="Arial" w:cs="Arial"/>
          <w:sz w:val="24"/>
          <w:szCs w:val="24"/>
        </w:rPr>
        <w:t xml:space="preserve"> Center for Cancer, etc. These Pastoral Ministers:</w:t>
      </w:r>
    </w:p>
    <w:p w:rsidR="004A07DF" w:rsidRPr="005F1B6E" w:rsidRDefault="004A07DF" w:rsidP="00B403A0">
      <w:pPr>
        <w:pStyle w:val="ListParagraph"/>
        <w:numPr>
          <w:ilvl w:val="0"/>
          <w:numId w:val="4"/>
        </w:numPr>
        <w:spacing w:after="0"/>
        <w:rPr>
          <w:rFonts w:ascii="Arial" w:hAnsi="Arial" w:cs="Arial"/>
          <w:sz w:val="24"/>
          <w:szCs w:val="24"/>
        </w:rPr>
      </w:pPr>
      <w:r w:rsidRPr="005F1B6E">
        <w:rPr>
          <w:rFonts w:ascii="Arial" w:hAnsi="Arial" w:cs="Arial"/>
          <w:sz w:val="24"/>
          <w:szCs w:val="24"/>
        </w:rPr>
        <w:t xml:space="preserve">Have a desire to connect their faith values with ministry where they reside; </w:t>
      </w:r>
    </w:p>
    <w:p w:rsidR="004A07DF" w:rsidRPr="005F1B6E" w:rsidRDefault="004A07DF" w:rsidP="00B403A0">
      <w:pPr>
        <w:pStyle w:val="ListParagraph"/>
        <w:numPr>
          <w:ilvl w:val="0"/>
          <w:numId w:val="4"/>
        </w:numPr>
        <w:spacing w:after="0"/>
        <w:rPr>
          <w:rFonts w:ascii="Arial" w:hAnsi="Arial" w:cs="Arial"/>
          <w:sz w:val="24"/>
          <w:szCs w:val="24"/>
        </w:rPr>
      </w:pPr>
      <w:r w:rsidRPr="005F1B6E">
        <w:rPr>
          <w:rFonts w:ascii="Arial" w:hAnsi="Arial" w:cs="Arial"/>
          <w:sz w:val="24"/>
          <w:szCs w:val="24"/>
        </w:rPr>
        <w:t>Support the mission and vision of UUCC as they bring their talents and gifts into the wider world; and</w:t>
      </w:r>
    </w:p>
    <w:p w:rsidR="00CB54DF" w:rsidRPr="004A07DF" w:rsidRDefault="004A07DF" w:rsidP="00B403A0">
      <w:pPr>
        <w:pStyle w:val="ListParagraph"/>
        <w:numPr>
          <w:ilvl w:val="0"/>
          <w:numId w:val="4"/>
        </w:numPr>
        <w:spacing w:after="0"/>
        <w:rPr>
          <w:rFonts w:ascii="Arial" w:hAnsi="Arial" w:cs="Arial"/>
          <w:sz w:val="24"/>
          <w:szCs w:val="24"/>
        </w:rPr>
      </w:pPr>
      <w:r w:rsidRPr="005F1B6E">
        <w:rPr>
          <w:rFonts w:ascii="Arial" w:hAnsi="Arial" w:cs="Arial"/>
          <w:sz w:val="24"/>
          <w:szCs w:val="24"/>
        </w:rPr>
        <w:t>Represent the church and serve at the will of the host institution. The Pastoral Ministers are expected to attend all training and orientation programs of the programs where they volunteer.</w:t>
      </w:r>
    </w:p>
    <w:sectPr w:rsidR="00CB54DF" w:rsidRPr="004A07DF" w:rsidSect="00CB54DF">
      <w:pgSz w:w="15840" w:h="12240" w:orient="landscape"/>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253" w:rsidRDefault="00CD5253" w:rsidP="005D73B1">
      <w:r>
        <w:separator/>
      </w:r>
    </w:p>
  </w:endnote>
  <w:endnote w:type="continuationSeparator" w:id="0">
    <w:p w:rsidR="00CD5253" w:rsidRDefault="00CD5253" w:rsidP="005D7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253" w:rsidRDefault="00CD5253" w:rsidP="005D73B1">
      <w:r>
        <w:separator/>
      </w:r>
    </w:p>
  </w:footnote>
  <w:footnote w:type="continuationSeparator" w:id="0">
    <w:p w:rsidR="00CD5253" w:rsidRDefault="00CD5253" w:rsidP="005D73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D0BB1"/>
    <w:multiLevelType w:val="hybridMultilevel"/>
    <w:tmpl w:val="D2F20380"/>
    <w:lvl w:ilvl="0" w:tplc="B61A71D8">
      <w:start w:val="1"/>
      <w:numFmt w:val="decimal"/>
      <w:pStyle w:val="Brochure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AA67B41"/>
    <w:multiLevelType w:val="multilevel"/>
    <w:tmpl w:val="04090021"/>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2">
    <w:nsid w:val="4CDA7CA8"/>
    <w:multiLevelType w:val="hybridMultilevel"/>
    <w:tmpl w:val="EC065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A42A63"/>
    <w:multiLevelType w:val="hybridMultilevel"/>
    <w:tmpl w:val="E194A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63D"/>
    <w:rsid w:val="000551BC"/>
    <w:rsid w:val="00056DE6"/>
    <w:rsid w:val="00087078"/>
    <w:rsid w:val="00122826"/>
    <w:rsid w:val="00125EAC"/>
    <w:rsid w:val="00145676"/>
    <w:rsid w:val="00161893"/>
    <w:rsid w:val="00174F5E"/>
    <w:rsid w:val="001F75F9"/>
    <w:rsid w:val="0021458F"/>
    <w:rsid w:val="002170D9"/>
    <w:rsid w:val="00234332"/>
    <w:rsid w:val="002B0F18"/>
    <w:rsid w:val="002B1E91"/>
    <w:rsid w:val="00380E2B"/>
    <w:rsid w:val="00397558"/>
    <w:rsid w:val="003E1AA7"/>
    <w:rsid w:val="003F5160"/>
    <w:rsid w:val="00404D03"/>
    <w:rsid w:val="00433108"/>
    <w:rsid w:val="004A07DF"/>
    <w:rsid w:val="004A219C"/>
    <w:rsid w:val="004D22F8"/>
    <w:rsid w:val="004D35DB"/>
    <w:rsid w:val="005216DC"/>
    <w:rsid w:val="0052359B"/>
    <w:rsid w:val="00543A1F"/>
    <w:rsid w:val="005D73B1"/>
    <w:rsid w:val="0068057F"/>
    <w:rsid w:val="007132B2"/>
    <w:rsid w:val="00796E41"/>
    <w:rsid w:val="007A6960"/>
    <w:rsid w:val="007B0A9B"/>
    <w:rsid w:val="007B5E2F"/>
    <w:rsid w:val="00820BDB"/>
    <w:rsid w:val="0089672E"/>
    <w:rsid w:val="008D1546"/>
    <w:rsid w:val="009B08F7"/>
    <w:rsid w:val="009D3AD1"/>
    <w:rsid w:val="009D422F"/>
    <w:rsid w:val="00A03AA7"/>
    <w:rsid w:val="00A3512F"/>
    <w:rsid w:val="00A8463D"/>
    <w:rsid w:val="00AB5F26"/>
    <w:rsid w:val="00AE64A1"/>
    <w:rsid w:val="00AE6A67"/>
    <w:rsid w:val="00B403A0"/>
    <w:rsid w:val="00B7064B"/>
    <w:rsid w:val="00B76D44"/>
    <w:rsid w:val="00B84EBF"/>
    <w:rsid w:val="00BF3084"/>
    <w:rsid w:val="00C04421"/>
    <w:rsid w:val="00C12A7B"/>
    <w:rsid w:val="00C730B7"/>
    <w:rsid w:val="00CA442E"/>
    <w:rsid w:val="00CB54DF"/>
    <w:rsid w:val="00CD5253"/>
    <w:rsid w:val="00D16FC7"/>
    <w:rsid w:val="00D252D2"/>
    <w:rsid w:val="00D33776"/>
    <w:rsid w:val="00D7443B"/>
    <w:rsid w:val="00DC66B0"/>
    <w:rsid w:val="00DD001E"/>
    <w:rsid w:val="00E01BA2"/>
    <w:rsid w:val="00E1010D"/>
    <w:rsid w:val="00EB4B95"/>
    <w:rsid w:val="00ED4CAF"/>
    <w:rsid w:val="00F57FD4"/>
    <w:rsid w:val="00F77D36"/>
    <w:rsid w:val="00FC6632"/>
    <w:rsid w:val="00FE5AC6"/>
    <w:rsid w:val="00FF396D"/>
    <w:rsid w:val="00FF6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4"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nhideWhenUsed/>
    <w:qFormat/>
    <w:rsid w:val="00CB54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chureTitle">
    <w:name w:val="Brochure Title"/>
    <w:basedOn w:val="Normal"/>
    <w:qFormat/>
    <w:rsid w:val="00CB54DF"/>
    <w:pPr>
      <w:spacing w:line="312" w:lineRule="auto"/>
      <w:jc w:val="both"/>
    </w:pPr>
    <w:rPr>
      <w:rFonts w:asciiTheme="majorHAnsi" w:hAnsiTheme="majorHAnsi"/>
      <w:color w:val="4F81BD" w:themeColor="accent1"/>
      <w:sz w:val="32"/>
    </w:rPr>
  </w:style>
  <w:style w:type="paragraph" w:customStyle="1" w:styleId="8A2A7A62B8364C6DA158E52967F32244">
    <w:name w:val="8A2A7A62B8364C6DA158E52967F32244"/>
    <w:rsid w:val="00CB54DF"/>
    <w:pPr>
      <w:spacing w:before="240" w:after="80"/>
      <w:outlineLvl w:val="1"/>
    </w:pPr>
    <w:rPr>
      <w:rFonts w:asciiTheme="majorHAnsi" w:hAnsiTheme="majorHAnsi"/>
      <w:color w:val="4F81BD" w:themeColor="accent1"/>
    </w:rPr>
  </w:style>
  <w:style w:type="paragraph" w:styleId="Title">
    <w:name w:val="Title"/>
    <w:basedOn w:val="Normal"/>
    <w:link w:val="TitleChar"/>
    <w:uiPriority w:val="4"/>
    <w:semiHidden/>
    <w:unhideWhenUsed/>
    <w:qFormat/>
    <w:rsid w:val="00CB54DF"/>
    <w:pPr>
      <w:spacing w:line="312" w:lineRule="auto"/>
      <w:jc w:val="both"/>
    </w:pPr>
    <w:rPr>
      <w:rFonts w:asciiTheme="majorHAnsi" w:eastAsiaTheme="majorEastAsia" w:hAnsiTheme="majorHAnsi" w:cstheme="majorHAnsi"/>
      <w:b/>
      <w:bCs/>
      <w:color w:val="4F81BD" w:themeColor="accent1"/>
      <w:kern w:val="28"/>
      <w:sz w:val="32"/>
      <w:szCs w:val="52"/>
    </w:rPr>
  </w:style>
  <w:style w:type="character" w:customStyle="1" w:styleId="TitleChar">
    <w:name w:val="Title Char"/>
    <w:basedOn w:val="DefaultParagraphFont"/>
    <w:link w:val="Title"/>
    <w:uiPriority w:val="4"/>
    <w:semiHidden/>
    <w:rsid w:val="00CB54DF"/>
    <w:rPr>
      <w:rFonts w:asciiTheme="majorHAnsi" w:eastAsiaTheme="majorEastAsia" w:hAnsiTheme="majorHAnsi" w:cstheme="majorHAnsi"/>
      <w:b/>
      <w:bCs/>
      <w:color w:val="4F81BD" w:themeColor="accent1"/>
      <w:kern w:val="28"/>
      <w:sz w:val="32"/>
      <w:szCs w:val="52"/>
    </w:rPr>
  </w:style>
  <w:style w:type="paragraph" w:styleId="Caption">
    <w:name w:val="caption"/>
    <w:basedOn w:val="Normal"/>
    <w:next w:val="Normal"/>
    <w:uiPriority w:val="35"/>
    <w:semiHidden/>
    <w:unhideWhenUsed/>
    <w:qFormat/>
    <w:rsid w:val="00CB54DF"/>
    <w:rPr>
      <w:b/>
      <w:bCs/>
      <w:color w:val="4F81BD" w:themeColor="accent1"/>
      <w:sz w:val="18"/>
      <w:szCs w:val="18"/>
    </w:rPr>
  </w:style>
  <w:style w:type="paragraph" w:styleId="BalloonText">
    <w:name w:val="Balloon Text"/>
    <w:basedOn w:val="Normal"/>
    <w:link w:val="BalloonTextChar"/>
    <w:uiPriority w:val="99"/>
    <w:semiHidden/>
    <w:unhideWhenUsed/>
    <w:rsid w:val="00CB54DF"/>
    <w:rPr>
      <w:rFonts w:ascii="Tahoma" w:hAnsi="Tahoma" w:cs="Tahoma"/>
      <w:sz w:val="16"/>
      <w:szCs w:val="16"/>
    </w:rPr>
  </w:style>
  <w:style w:type="character" w:customStyle="1" w:styleId="BalloonTextChar">
    <w:name w:val="Balloon Text Char"/>
    <w:basedOn w:val="DefaultParagraphFont"/>
    <w:link w:val="BalloonText"/>
    <w:uiPriority w:val="99"/>
    <w:semiHidden/>
    <w:rsid w:val="00CB54DF"/>
    <w:rPr>
      <w:rFonts w:ascii="Tahoma" w:hAnsi="Tahoma" w:cs="Tahoma"/>
      <w:sz w:val="16"/>
      <w:szCs w:val="16"/>
    </w:rPr>
  </w:style>
  <w:style w:type="paragraph" w:customStyle="1" w:styleId="BrochureSubtitle">
    <w:name w:val="Brochure Subtitle"/>
    <w:basedOn w:val="Normal"/>
    <w:qFormat/>
    <w:rsid w:val="00CB54DF"/>
    <w:pPr>
      <w:spacing w:before="60" w:after="120"/>
      <w:jc w:val="both"/>
    </w:pPr>
    <w:rPr>
      <w:i/>
      <w:color w:val="76923C" w:themeColor="accent3" w:themeShade="BF"/>
      <w:sz w:val="20"/>
    </w:rPr>
  </w:style>
  <w:style w:type="paragraph" w:customStyle="1" w:styleId="BrochureSubtitle2">
    <w:name w:val="Brochure Subtitle 2"/>
    <w:basedOn w:val="Normal"/>
    <w:qFormat/>
    <w:rsid w:val="00CB54DF"/>
    <w:pPr>
      <w:spacing w:before="120" w:after="120" w:line="384" w:lineRule="auto"/>
    </w:pPr>
    <w:rPr>
      <w:i/>
      <w:color w:val="76923C" w:themeColor="accent3" w:themeShade="BF"/>
      <w:sz w:val="20"/>
    </w:rPr>
  </w:style>
  <w:style w:type="paragraph" w:customStyle="1" w:styleId="SectionHeading2">
    <w:name w:val="Section Heading 2"/>
    <w:basedOn w:val="Normal"/>
    <w:qFormat/>
    <w:rsid w:val="00CB54DF"/>
    <w:pPr>
      <w:spacing w:before="240" w:after="80"/>
      <w:outlineLvl w:val="1"/>
    </w:pPr>
    <w:rPr>
      <w:rFonts w:asciiTheme="majorHAnsi" w:hAnsiTheme="majorHAnsi"/>
      <w:color w:val="4F81BD" w:themeColor="accent1"/>
    </w:rPr>
  </w:style>
  <w:style w:type="paragraph" w:customStyle="1" w:styleId="BrochureCopy">
    <w:name w:val="Brochure Copy"/>
    <w:basedOn w:val="Normal"/>
    <w:qFormat/>
    <w:rsid w:val="00CB54DF"/>
    <w:pPr>
      <w:spacing w:after="120" w:line="300" w:lineRule="auto"/>
    </w:pPr>
    <w:rPr>
      <w:sz w:val="18"/>
    </w:rPr>
  </w:style>
  <w:style w:type="paragraph" w:customStyle="1" w:styleId="SectionHeading1">
    <w:name w:val="Section Heading 1"/>
    <w:basedOn w:val="SectionHeading2"/>
    <w:qFormat/>
    <w:rsid w:val="00CB54DF"/>
    <w:rPr>
      <w:sz w:val="28"/>
    </w:rPr>
  </w:style>
  <w:style w:type="paragraph" w:customStyle="1" w:styleId="CaptionHeading">
    <w:name w:val="Caption Heading"/>
    <w:basedOn w:val="Normal"/>
    <w:qFormat/>
    <w:rsid w:val="00CB54DF"/>
    <w:pPr>
      <w:spacing w:after="120" w:line="312" w:lineRule="auto"/>
    </w:pPr>
    <w:rPr>
      <w:rFonts w:asciiTheme="majorHAnsi" w:hAnsiTheme="majorHAnsi"/>
      <w:color w:val="76923C" w:themeColor="accent3" w:themeShade="BF"/>
      <w:sz w:val="20"/>
    </w:rPr>
  </w:style>
  <w:style w:type="paragraph" w:customStyle="1" w:styleId="BrochureCaption">
    <w:name w:val="Brochure Caption"/>
    <w:basedOn w:val="Normal"/>
    <w:qFormat/>
    <w:rsid w:val="00CB54DF"/>
    <w:pPr>
      <w:spacing w:line="432" w:lineRule="auto"/>
    </w:pPr>
    <w:rPr>
      <w:i/>
      <w:color w:val="76923C" w:themeColor="accent3" w:themeShade="BF"/>
      <w:sz w:val="18"/>
    </w:rPr>
  </w:style>
  <w:style w:type="paragraph" w:customStyle="1" w:styleId="ContactInformation">
    <w:name w:val="Contact Information"/>
    <w:basedOn w:val="Normal"/>
    <w:qFormat/>
    <w:rsid w:val="00CB54DF"/>
    <w:rPr>
      <w:color w:val="4F81BD" w:themeColor="accent1"/>
      <w:sz w:val="18"/>
    </w:rPr>
  </w:style>
  <w:style w:type="paragraph" w:customStyle="1" w:styleId="ContactInformationHeading">
    <w:name w:val="Contact Information Heading"/>
    <w:basedOn w:val="Normal"/>
    <w:qFormat/>
    <w:rsid w:val="00CB54DF"/>
    <w:pPr>
      <w:spacing w:before="240" w:after="80"/>
    </w:pPr>
    <w:rPr>
      <w:rFonts w:asciiTheme="majorHAnsi" w:hAnsiTheme="majorHAnsi"/>
      <w:color w:val="4F81BD" w:themeColor="accent1"/>
    </w:rPr>
  </w:style>
  <w:style w:type="paragraph" w:customStyle="1" w:styleId="WebSiteAddress">
    <w:name w:val="Web Site Address"/>
    <w:basedOn w:val="Normal"/>
    <w:qFormat/>
    <w:rsid w:val="00CB54DF"/>
    <w:pPr>
      <w:spacing w:before="240" w:after="80"/>
    </w:pPr>
    <w:rPr>
      <w:color w:val="4F81BD" w:themeColor="accent1"/>
    </w:rPr>
  </w:style>
  <w:style w:type="paragraph" w:customStyle="1" w:styleId="BrochureList">
    <w:name w:val="Brochure List"/>
    <w:basedOn w:val="BrochureCopy"/>
    <w:qFormat/>
    <w:rsid w:val="00CB54DF"/>
    <w:pPr>
      <w:numPr>
        <w:numId w:val="1"/>
      </w:numPr>
    </w:pPr>
  </w:style>
  <w:style w:type="paragraph" w:customStyle="1" w:styleId="D3698C1BF2294BD59E4F83170C820D561">
    <w:name w:val="D3698C1BF2294BD59E4F83170C820D561"/>
    <w:rsid w:val="00CB54DF"/>
    <w:pPr>
      <w:spacing w:before="240" w:after="80"/>
      <w:outlineLvl w:val="1"/>
    </w:pPr>
    <w:rPr>
      <w:rFonts w:asciiTheme="majorHAnsi" w:hAnsiTheme="majorHAnsi"/>
      <w:color w:val="4F81BD" w:themeColor="accent1"/>
    </w:rPr>
  </w:style>
  <w:style w:type="paragraph" w:customStyle="1" w:styleId="64BDA2DDABEB45E6A11282D2E8E1D23E">
    <w:name w:val="64BDA2DDABEB45E6A11282D2E8E1D23E"/>
    <w:rsid w:val="00CB54DF"/>
    <w:pPr>
      <w:spacing w:before="240" w:after="80"/>
    </w:pPr>
    <w:rPr>
      <w:color w:val="4F81BD" w:themeColor="accent1"/>
    </w:rPr>
  </w:style>
  <w:style w:type="character" w:styleId="PlaceholderText">
    <w:name w:val="Placeholder Text"/>
    <w:basedOn w:val="DefaultParagraphFont"/>
    <w:uiPriority w:val="99"/>
    <w:semiHidden/>
    <w:rsid w:val="00B84EBF"/>
    <w:rPr>
      <w:color w:val="808080"/>
    </w:rPr>
  </w:style>
  <w:style w:type="paragraph" w:styleId="BodyText">
    <w:name w:val="Body Text"/>
    <w:basedOn w:val="Normal"/>
    <w:link w:val="BodyTextChar"/>
    <w:uiPriority w:val="99"/>
    <w:unhideWhenUsed/>
    <w:rsid w:val="00A8463D"/>
    <w:rPr>
      <w:sz w:val="44"/>
    </w:rPr>
  </w:style>
  <w:style w:type="character" w:customStyle="1" w:styleId="BodyTextChar">
    <w:name w:val="Body Text Char"/>
    <w:basedOn w:val="DefaultParagraphFont"/>
    <w:link w:val="BodyText"/>
    <w:uiPriority w:val="99"/>
    <w:rsid w:val="00A8463D"/>
    <w:rPr>
      <w:sz w:val="44"/>
    </w:rPr>
  </w:style>
  <w:style w:type="paragraph" w:styleId="BodyTextIndent">
    <w:name w:val="Body Text Indent"/>
    <w:basedOn w:val="Normal"/>
    <w:link w:val="BodyTextIndentChar"/>
    <w:uiPriority w:val="99"/>
    <w:unhideWhenUsed/>
    <w:rsid w:val="000551BC"/>
    <w:pPr>
      <w:ind w:left="90"/>
    </w:pPr>
    <w:rPr>
      <w:rFonts w:ascii="Arial" w:hAnsi="Arial" w:cs="Arial"/>
      <w:b/>
      <w:i/>
      <w:sz w:val="24"/>
      <w:szCs w:val="24"/>
    </w:rPr>
  </w:style>
  <w:style w:type="character" w:customStyle="1" w:styleId="BodyTextIndentChar">
    <w:name w:val="Body Text Indent Char"/>
    <w:basedOn w:val="DefaultParagraphFont"/>
    <w:link w:val="BodyTextIndent"/>
    <w:uiPriority w:val="99"/>
    <w:rsid w:val="000551BC"/>
    <w:rPr>
      <w:rFonts w:ascii="Arial" w:hAnsi="Arial" w:cs="Arial"/>
      <w:b/>
      <w:i/>
      <w:sz w:val="24"/>
      <w:szCs w:val="24"/>
    </w:rPr>
  </w:style>
  <w:style w:type="paragraph" w:styleId="BodyTextIndent2">
    <w:name w:val="Body Text Indent 2"/>
    <w:basedOn w:val="Normal"/>
    <w:link w:val="BodyTextIndent2Char"/>
    <w:uiPriority w:val="99"/>
    <w:unhideWhenUsed/>
    <w:rsid w:val="000551BC"/>
    <w:pPr>
      <w:ind w:left="90"/>
    </w:pPr>
    <w:rPr>
      <w:rFonts w:ascii="Arial" w:hAnsi="Arial" w:cs="Arial"/>
      <w:sz w:val="24"/>
      <w:szCs w:val="24"/>
    </w:rPr>
  </w:style>
  <w:style w:type="character" w:customStyle="1" w:styleId="BodyTextIndent2Char">
    <w:name w:val="Body Text Indent 2 Char"/>
    <w:basedOn w:val="DefaultParagraphFont"/>
    <w:link w:val="BodyTextIndent2"/>
    <w:uiPriority w:val="99"/>
    <w:rsid w:val="000551BC"/>
    <w:rPr>
      <w:rFonts w:ascii="Arial" w:hAnsi="Arial" w:cs="Arial"/>
      <w:sz w:val="24"/>
      <w:szCs w:val="24"/>
    </w:rPr>
  </w:style>
  <w:style w:type="paragraph" w:styleId="ListParagraph">
    <w:name w:val="List Paragraph"/>
    <w:basedOn w:val="Normal"/>
    <w:uiPriority w:val="34"/>
    <w:qFormat/>
    <w:rsid w:val="00E01BA2"/>
    <w:pPr>
      <w:spacing w:after="160" w:line="259" w:lineRule="auto"/>
      <w:ind w:left="720"/>
      <w:contextualSpacing/>
    </w:pPr>
  </w:style>
  <w:style w:type="paragraph" w:customStyle="1" w:styleId="6CCA5CA5FE2E43D393FAF520FCB983AF">
    <w:name w:val="6CCA5CA5FE2E43D393FAF520FCB983AF"/>
    <w:rsid w:val="007A6960"/>
    <w:pPr>
      <w:spacing w:after="200" w:line="276" w:lineRule="auto"/>
    </w:pPr>
    <w:rPr>
      <w:rFonts w:eastAsiaTheme="minorEastAsia"/>
    </w:rPr>
  </w:style>
  <w:style w:type="character" w:styleId="Hyperlink">
    <w:name w:val="Hyperlink"/>
    <w:basedOn w:val="DefaultParagraphFont"/>
    <w:uiPriority w:val="99"/>
    <w:unhideWhenUsed/>
    <w:rsid w:val="007A6960"/>
    <w:rPr>
      <w:color w:val="0000FF" w:themeColor="hyperlink"/>
      <w:u w:val="single"/>
    </w:rPr>
  </w:style>
  <w:style w:type="paragraph" w:styleId="Header">
    <w:name w:val="header"/>
    <w:basedOn w:val="Normal"/>
    <w:link w:val="HeaderChar"/>
    <w:uiPriority w:val="99"/>
    <w:unhideWhenUsed/>
    <w:rsid w:val="005D73B1"/>
    <w:pPr>
      <w:tabs>
        <w:tab w:val="center" w:pos="4680"/>
        <w:tab w:val="right" w:pos="9360"/>
      </w:tabs>
    </w:pPr>
  </w:style>
  <w:style w:type="character" w:customStyle="1" w:styleId="HeaderChar">
    <w:name w:val="Header Char"/>
    <w:basedOn w:val="DefaultParagraphFont"/>
    <w:link w:val="Header"/>
    <w:uiPriority w:val="99"/>
    <w:rsid w:val="005D73B1"/>
  </w:style>
  <w:style w:type="paragraph" w:styleId="Footer">
    <w:name w:val="footer"/>
    <w:basedOn w:val="Normal"/>
    <w:link w:val="FooterChar"/>
    <w:uiPriority w:val="99"/>
    <w:unhideWhenUsed/>
    <w:rsid w:val="005D73B1"/>
    <w:pPr>
      <w:tabs>
        <w:tab w:val="center" w:pos="4680"/>
        <w:tab w:val="right" w:pos="9360"/>
      </w:tabs>
    </w:pPr>
  </w:style>
  <w:style w:type="character" w:customStyle="1" w:styleId="FooterChar">
    <w:name w:val="Footer Char"/>
    <w:basedOn w:val="DefaultParagraphFont"/>
    <w:link w:val="Footer"/>
    <w:uiPriority w:val="99"/>
    <w:rsid w:val="005D73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4"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nhideWhenUsed/>
    <w:qFormat/>
    <w:rsid w:val="00CB54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chureTitle">
    <w:name w:val="Brochure Title"/>
    <w:basedOn w:val="Normal"/>
    <w:qFormat/>
    <w:rsid w:val="00CB54DF"/>
    <w:pPr>
      <w:spacing w:line="312" w:lineRule="auto"/>
      <w:jc w:val="both"/>
    </w:pPr>
    <w:rPr>
      <w:rFonts w:asciiTheme="majorHAnsi" w:hAnsiTheme="majorHAnsi"/>
      <w:color w:val="4F81BD" w:themeColor="accent1"/>
      <w:sz w:val="32"/>
    </w:rPr>
  </w:style>
  <w:style w:type="paragraph" w:customStyle="1" w:styleId="8A2A7A62B8364C6DA158E52967F32244">
    <w:name w:val="8A2A7A62B8364C6DA158E52967F32244"/>
    <w:rsid w:val="00CB54DF"/>
    <w:pPr>
      <w:spacing w:before="240" w:after="80"/>
      <w:outlineLvl w:val="1"/>
    </w:pPr>
    <w:rPr>
      <w:rFonts w:asciiTheme="majorHAnsi" w:hAnsiTheme="majorHAnsi"/>
      <w:color w:val="4F81BD" w:themeColor="accent1"/>
    </w:rPr>
  </w:style>
  <w:style w:type="paragraph" w:styleId="Title">
    <w:name w:val="Title"/>
    <w:basedOn w:val="Normal"/>
    <w:link w:val="TitleChar"/>
    <w:uiPriority w:val="4"/>
    <w:semiHidden/>
    <w:unhideWhenUsed/>
    <w:qFormat/>
    <w:rsid w:val="00CB54DF"/>
    <w:pPr>
      <w:spacing w:line="312" w:lineRule="auto"/>
      <w:jc w:val="both"/>
    </w:pPr>
    <w:rPr>
      <w:rFonts w:asciiTheme="majorHAnsi" w:eastAsiaTheme="majorEastAsia" w:hAnsiTheme="majorHAnsi" w:cstheme="majorHAnsi"/>
      <w:b/>
      <w:bCs/>
      <w:color w:val="4F81BD" w:themeColor="accent1"/>
      <w:kern w:val="28"/>
      <w:sz w:val="32"/>
      <w:szCs w:val="52"/>
    </w:rPr>
  </w:style>
  <w:style w:type="character" w:customStyle="1" w:styleId="TitleChar">
    <w:name w:val="Title Char"/>
    <w:basedOn w:val="DefaultParagraphFont"/>
    <w:link w:val="Title"/>
    <w:uiPriority w:val="4"/>
    <w:semiHidden/>
    <w:rsid w:val="00CB54DF"/>
    <w:rPr>
      <w:rFonts w:asciiTheme="majorHAnsi" w:eastAsiaTheme="majorEastAsia" w:hAnsiTheme="majorHAnsi" w:cstheme="majorHAnsi"/>
      <w:b/>
      <w:bCs/>
      <w:color w:val="4F81BD" w:themeColor="accent1"/>
      <w:kern w:val="28"/>
      <w:sz w:val="32"/>
      <w:szCs w:val="52"/>
    </w:rPr>
  </w:style>
  <w:style w:type="paragraph" w:styleId="Caption">
    <w:name w:val="caption"/>
    <w:basedOn w:val="Normal"/>
    <w:next w:val="Normal"/>
    <w:uiPriority w:val="35"/>
    <w:semiHidden/>
    <w:unhideWhenUsed/>
    <w:qFormat/>
    <w:rsid w:val="00CB54DF"/>
    <w:rPr>
      <w:b/>
      <w:bCs/>
      <w:color w:val="4F81BD" w:themeColor="accent1"/>
      <w:sz w:val="18"/>
      <w:szCs w:val="18"/>
    </w:rPr>
  </w:style>
  <w:style w:type="paragraph" w:styleId="BalloonText">
    <w:name w:val="Balloon Text"/>
    <w:basedOn w:val="Normal"/>
    <w:link w:val="BalloonTextChar"/>
    <w:uiPriority w:val="99"/>
    <w:semiHidden/>
    <w:unhideWhenUsed/>
    <w:rsid w:val="00CB54DF"/>
    <w:rPr>
      <w:rFonts w:ascii="Tahoma" w:hAnsi="Tahoma" w:cs="Tahoma"/>
      <w:sz w:val="16"/>
      <w:szCs w:val="16"/>
    </w:rPr>
  </w:style>
  <w:style w:type="character" w:customStyle="1" w:styleId="BalloonTextChar">
    <w:name w:val="Balloon Text Char"/>
    <w:basedOn w:val="DefaultParagraphFont"/>
    <w:link w:val="BalloonText"/>
    <w:uiPriority w:val="99"/>
    <w:semiHidden/>
    <w:rsid w:val="00CB54DF"/>
    <w:rPr>
      <w:rFonts w:ascii="Tahoma" w:hAnsi="Tahoma" w:cs="Tahoma"/>
      <w:sz w:val="16"/>
      <w:szCs w:val="16"/>
    </w:rPr>
  </w:style>
  <w:style w:type="paragraph" w:customStyle="1" w:styleId="BrochureSubtitle">
    <w:name w:val="Brochure Subtitle"/>
    <w:basedOn w:val="Normal"/>
    <w:qFormat/>
    <w:rsid w:val="00CB54DF"/>
    <w:pPr>
      <w:spacing w:before="60" w:after="120"/>
      <w:jc w:val="both"/>
    </w:pPr>
    <w:rPr>
      <w:i/>
      <w:color w:val="76923C" w:themeColor="accent3" w:themeShade="BF"/>
      <w:sz w:val="20"/>
    </w:rPr>
  </w:style>
  <w:style w:type="paragraph" w:customStyle="1" w:styleId="BrochureSubtitle2">
    <w:name w:val="Brochure Subtitle 2"/>
    <w:basedOn w:val="Normal"/>
    <w:qFormat/>
    <w:rsid w:val="00CB54DF"/>
    <w:pPr>
      <w:spacing w:before="120" w:after="120" w:line="384" w:lineRule="auto"/>
    </w:pPr>
    <w:rPr>
      <w:i/>
      <w:color w:val="76923C" w:themeColor="accent3" w:themeShade="BF"/>
      <w:sz w:val="20"/>
    </w:rPr>
  </w:style>
  <w:style w:type="paragraph" w:customStyle="1" w:styleId="SectionHeading2">
    <w:name w:val="Section Heading 2"/>
    <w:basedOn w:val="Normal"/>
    <w:qFormat/>
    <w:rsid w:val="00CB54DF"/>
    <w:pPr>
      <w:spacing w:before="240" w:after="80"/>
      <w:outlineLvl w:val="1"/>
    </w:pPr>
    <w:rPr>
      <w:rFonts w:asciiTheme="majorHAnsi" w:hAnsiTheme="majorHAnsi"/>
      <w:color w:val="4F81BD" w:themeColor="accent1"/>
    </w:rPr>
  </w:style>
  <w:style w:type="paragraph" w:customStyle="1" w:styleId="BrochureCopy">
    <w:name w:val="Brochure Copy"/>
    <w:basedOn w:val="Normal"/>
    <w:qFormat/>
    <w:rsid w:val="00CB54DF"/>
    <w:pPr>
      <w:spacing w:after="120" w:line="300" w:lineRule="auto"/>
    </w:pPr>
    <w:rPr>
      <w:sz w:val="18"/>
    </w:rPr>
  </w:style>
  <w:style w:type="paragraph" w:customStyle="1" w:styleId="SectionHeading1">
    <w:name w:val="Section Heading 1"/>
    <w:basedOn w:val="SectionHeading2"/>
    <w:qFormat/>
    <w:rsid w:val="00CB54DF"/>
    <w:rPr>
      <w:sz w:val="28"/>
    </w:rPr>
  </w:style>
  <w:style w:type="paragraph" w:customStyle="1" w:styleId="CaptionHeading">
    <w:name w:val="Caption Heading"/>
    <w:basedOn w:val="Normal"/>
    <w:qFormat/>
    <w:rsid w:val="00CB54DF"/>
    <w:pPr>
      <w:spacing w:after="120" w:line="312" w:lineRule="auto"/>
    </w:pPr>
    <w:rPr>
      <w:rFonts w:asciiTheme="majorHAnsi" w:hAnsiTheme="majorHAnsi"/>
      <w:color w:val="76923C" w:themeColor="accent3" w:themeShade="BF"/>
      <w:sz w:val="20"/>
    </w:rPr>
  </w:style>
  <w:style w:type="paragraph" w:customStyle="1" w:styleId="BrochureCaption">
    <w:name w:val="Brochure Caption"/>
    <w:basedOn w:val="Normal"/>
    <w:qFormat/>
    <w:rsid w:val="00CB54DF"/>
    <w:pPr>
      <w:spacing w:line="432" w:lineRule="auto"/>
    </w:pPr>
    <w:rPr>
      <w:i/>
      <w:color w:val="76923C" w:themeColor="accent3" w:themeShade="BF"/>
      <w:sz w:val="18"/>
    </w:rPr>
  </w:style>
  <w:style w:type="paragraph" w:customStyle="1" w:styleId="ContactInformation">
    <w:name w:val="Contact Information"/>
    <w:basedOn w:val="Normal"/>
    <w:qFormat/>
    <w:rsid w:val="00CB54DF"/>
    <w:rPr>
      <w:color w:val="4F81BD" w:themeColor="accent1"/>
      <w:sz w:val="18"/>
    </w:rPr>
  </w:style>
  <w:style w:type="paragraph" w:customStyle="1" w:styleId="ContactInformationHeading">
    <w:name w:val="Contact Information Heading"/>
    <w:basedOn w:val="Normal"/>
    <w:qFormat/>
    <w:rsid w:val="00CB54DF"/>
    <w:pPr>
      <w:spacing w:before="240" w:after="80"/>
    </w:pPr>
    <w:rPr>
      <w:rFonts w:asciiTheme="majorHAnsi" w:hAnsiTheme="majorHAnsi"/>
      <w:color w:val="4F81BD" w:themeColor="accent1"/>
    </w:rPr>
  </w:style>
  <w:style w:type="paragraph" w:customStyle="1" w:styleId="WebSiteAddress">
    <w:name w:val="Web Site Address"/>
    <w:basedOn w:val="Normal"/>
    <w:qFormat/>
    <w:rsid w:val="00CB54DF"/>
    <w:pPr>
      <w:spacing w:before="240" w:after="80"/>
    </w:pPr>
    <w:rPr>
      <w:color w:val="4F81BD" w:themeColor="accent1"/>
    </w:rPr>
  </w:style>
  <w:style w:type="paragraph" w:customStyle="1" w:styleId="BrochureList">
    <w:name w:val="Brochure List"/>
    <w:basedOn w:val="BrochureCopy"/>
    <w:qFormat/>
    <w:rsid w:val="00CB54DF"/>
    <w:pPr>
      <w:numPr>
        <w:numId w:val="1"/>
      </w:numPr>
    </w:pPr>
  </w:style>
  <w:style w:type="paragraph" w:customStyle="1" w:styleId="D3698C1BF2294BD59E4F83170C820D561">
    <w:name w:val="D3698C1BF2294BD59E4F83170C820D561"/>
    <w:rsid w:val="00CB54DF"/>
    <w:pPr>
      <w:spacing w:before="240" w:after="80"/>
      <w:outlineLvl w:val="1"/>
    </w:pPr>
    <w:rPr>
      <w:rFonts w:asciiTheme="majorHAnsi" w:hAnsiTheme="majorHAnsi"/>
      <w:color w:val="4F81BD" w:themeColor="accent1"/>
    </w:rPr>
  </w:style>
  <w:style w:type="paragraph" w:customStyle="1" w:styleId="64BDA2DDABEB45E6A11282D2E8E1D23E">
    <w:name w:val="64BDA2DDABEB45E6A11282D2E8E1D23E"/>
    <w:rsid w:val="00CB54DF"/>
    <w:pPr>
      <w:spacing w:before="240" w:after="80"/>
    </w:pPr>
    <w:rPr>
      <w:color w:val="4F81BD" w:themeColor="accent1"/>
    </w:rPr>
  </w:style>
  <w:style w:type="character" w:styleId="PlaceholderText">
    <w:name w:val="Placeholder Text"/>
    <w:basedOn w:val="DefaultParagraphFont"/>
    <w:uiPriority w:val="99"/>
    <w:semiHidden/>
    <w:rsid w:val="00B84EBF"/>
    <w:rPr>
      <w:color w:val="808080"/>
    </w:rPr>
  </w:style>
  <w:style w:type="paragraph" w:styleId="BodyText">
    <w:name w:val="Body Text"/>
    <w:basedOn w:val="Normal"/>
    <w:link w:val="BodyTextChar"/>
    <w:uiPriority w:val="99"/>
    <w:unhideWhenUsed/>
    <w:rsid w:val="00A8463D"/>
    <w:rPr>
      <w:sz w:val="44"/>
    </w:rPr>
  </w:style>
  <w:style w:type="character" w:customStyle="1" w:styleId="BodyTextChar">
    <w:name w:val="Body Text Char"/>
    <w:basedOn w:val="DefaultParagraphFont"/>
    <w:link w:val="BodyText"/>
    <w:uiPriority w:val="99"/>
    <w:rsid w:val="00A8463D"/>
    <w:rPr>
      <w:sz w:val="44"/>
    </w:rPr>
  </w:style>
  <w:style w:type="paragraph" w:styleId="BodyTextIndent">
    <w:name w:val="Body Text Indent"/>
    <w:basedOn w:val="Normal"/>
    <w:link w:val="BodyTextIndentChar"/>
    <w:uiPriority w:val="99"/>
    <w:unhideWhenUsed/>
    <w:rsid w:val="000551BC"/>
    <w:pPr>
      <w:ind w:left="90"/>
    </w:pPr>
    <w:rPr>
      <w:rFonts w:ascii="Arial" w:hAnsi="Arial" w:cs="Arial"/>
      <w:b/>
      <w:i/>
      <w:sz w:val="24"/>
      <w:szCs w:val="24"/>
    </w:rPr>
  </w:style>
  <w:style w:type="character" w:customStyle="1" w:styleId="BodyTextIndentChar">
    <w:name w:val="Body Text Indent Char"/>
    <w:basedOn w:val="DefaultParagraphFont"/>
    <w:link w:val="BodyTextIndent"/>
    <w:uiPriority w:val="99"/>
    <w:rsid w:val="000551BC"/>
    <w:rPr>
      <w:rFonts w:ascii="Arial" w:hAnsi="Arial" w:cs="Arial"/>
      <w:b/>
      <w:i/>
      <w:sz w:val="24"/>
      <w:szCs w:val="24"/>
    </w:rPr>
  </w:style>
  <w:style w:type="paragraph" w:styleId="BodyTextIndent2">
    <w:name w:val="Body Text Indent 2"/>
    <w:basedOn w:val="Normal"/>
    <w:link w:val="BodyTextIndent2Char"/>
    <w:uiPriority w:val="99"/>
    <w:unhideWhenUsed/>
    <w:rsid w:val="000551BC"/>
    <w:pPr>
      <w:ind w:left="90"/>
    </w:pPr>
    <w:rPr>
      <w:rFonts w:ascii="Arial" w:hAnsi="Arial" w:cs="Arial"/>
      <w:sz w:val="24"/>
      <w:szCs w:val="24"/>
    </w:rPr>
  </w:style>
  <w:style w:type="character" w:customStyle="1" w:styleId="BodyTextIndent2Char">
    <w:name w:val="Body Text Indent 2 Char"/>
    <w:basedOn w:val="DefaultParagraphFont"/>
    <w:link w:val="BodyTextIndent2"/>
    <w:uiPriority w:val="99"/>
    <w:rsid w:val="000551BC"/>
    <w:rPr>
      <w:rFonts w:ascii="Arial" w:hAnsi="Arial" w:cs="Arial"/>
      <w:sz w:val="24"/>
      <w:szCs w:val="24"/>
    </w:rPr>
  </w:style>
  <w:style w:type="paragraph" w:styleId="ListParagraph">
    <w:name w:val="List Paragraph"/>
    <w:basedOn w:val="Normal"/>
    <w:uiPriority w:val="34"/>
    <w:qFormat/>
    <w:rsid w:val="00E01BA2"/>
    <w:pPr>
      <w:spacing w:after="160" w:line="259" w:lineRule="auto"/>
      <w:ind w:left="720"/>
      <w:contextualSpacing/>
    </w:pPr>
  </w:style>
  <w:style w:type="paragraph" w:customStyle="1" w:styleId="6CCA5CA5FE2E43D393FAF520FCB983AF">
    <w:name w:val="6CCA5CA5FE2E43D393FAF520FCB983AF"/>
    <w:rsid w:val="007A6960"/>
    <w:pPr>
      <w:spacing w:after="200" w:line="276" w:lineRule="auto"/>
    </w:pPr>
    <w:rPr>
      <w:rFonts w:eastAsiaTheme="minorEastAsia"/>
    </w:rPr>
  </w:style>
  <w:style w:type="character" w:styleId="Hyperlink">
    <w:name w:val="Hyperlink"/>
    <w:basedOn w:val="DefaultParagraphFont"/>
    <w:uiPriority w:val="99"/>
    <w:unhideWhenUsed/>
    <w:rsid w:val="007A6960"/>
    <w:rPr>
      <w:color w:val="0000FF" w:themeColor="hyperlink"/>
      <w:u w:val="single"/>
    </w:rPr>
  </w:style>
  <w:style w:type="paragraph" w:styleId="Header">
    <w:name w:val="header"/>
    <w:basedOn w:val="Normal"/>
    <w:link w:val="HeaderChar"/>
    <w:uiPriority w:val="99"/>
    <w:unhideWhenUsed/>
    <w:rsid w:val="005D73B1"/>
    <w:pPr>
      <w:tabs>
        <w:tab w:val="center" w:pos="4680"/>
        <w:tab w:val="right" w:pos="9360"/>
      </w:tabs>
    </w:pPr>
  </w:style>
  <w:style w:type="character" w:customStyle="1" w:styleId="HeaderChar">
    <w:name w:val="Header Char"/>
    <w:basedOn w:val="DefaultParagraphFont"/>
    <w:link w:val="Header"/>
    <w:uiPriority w:val="99"/>
    <w:rsid w:val="005D73B1"/>
  </w:style>
  <w:style w:type="paragraph" w:styleId="Footer">
    <w:name w:val="footer"/>
    <w:basedOn w:val="Normal"/>
    <w:link w:val="FooterChar"/>
    <w:uiPriority w:val="99"/>
    <w:unhideWhenUsed/>
    <w:rsid w:val="005D73B1"/>
    <w:pPr>
      <w:tabs>
        <w:tab w:val="center" w:pos="4680"/>
        <w:tab w:val="right" w:pos="9360"/>
      </w:tabs>
    </w:pPr>
  </w:style>
  <w:style w:type="character" w:customStyle="1" w:styleId="FooterChar">
    <w:name w:val="Footer Char"/>
    <w:basedOn w:val="DefaultParagraphFont"/>
    <w:link w:val="Footer"/>
    <w:uiPriority w:val="99"/>
    <w:rsid w:val="005D7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storalministers@augustauu.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m1nik2@gmail.com" TargetMode="External"/><Relationship Id="rId17" Type="http://schemas.openxmlformats.org/officeDocument/2006/relationships/image" Target="media/image3.gif"/><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pastoralministers@augustauu.org" TargetMode="External"/><Relationship Id="rId5" Type="http://schemas.openxmlformats.org/officeDocument/2006/relationships/styles" Target="styles.xml"/><Relationship Id="rId15" Type="http://schemas.openxmlformats.org/officeDocument/2006/relationships/image" Target="media/image1.jpeg"/><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cam1nik2@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ryl\AppData\Roaming\Microsoft\Templates\Brochure.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0D7DA28DCC14668A5A592F5F1F7B512"/>
        <w:category>
          <w:name w:val="General"/>
          <w:gallery w:val="placeholder"/>
        </w:category>
        <w:types>
          <w:type w:val="bbPlcHdr"/>
        </w:types>
        <w:behaviors>
          <w:behavior w:val="content"/>
        </w:behaviors>
        <w:guid w:val="{781AEC97-91E5-4327-948B-E7BF4E06E73B}"/>
      </w:docPartPr>
      <w:docPartBody>
        <w:p w:rsidR="00F046BE" w:rsidRDefault="00573DD5">
          <w:pPr>
            <w:pStyle w:val="30D7DA28DCC14668A5A592F5F1F7B512"/>
          </w:pPr>
          <w:r>
            <w:t>[Adventure Works]</w:t>
          </w:r>
        </w:p>
      </w:docPartBody>
    </w:docPart>
    <w:docPart>
      <w:docPartPr>
        <w:name w:val="CF4248FB09964C82A2EDF0031D794DA9"/>
        <w:category>
          <w:name w:val="General"/>
          <w:gallery w:val="placeholder"/>
        </w:category>
        <w:types>
          <w:type w:val="bbPlcHdr"/>
        </w:types>
        <w:behaviors>
          <w:behavior w:val="content"/>
        </w:behaviors>
        <w:guid w:val="{7479DB07-1E96-4C15-B5AF-35B52882FD86}"/>
      </w:docPartPr>
      <w:docPartBody>
        <w:p w:rsidR="00F046BE" w:rsidRDefault="00573DD5">
          <w:pPr>
            <w:pStyle w:val="CF4248FB09964C82A2EDF0031D794DA9"/>
          </w:pPr>
          <w:r>
            <w:t>[Street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D0BB1"/>
    <w:multiLevelType w:val="hybridMultilevel"/>
    <w:tmpl w:val="D2F20380"/>
    <w:lvl w:ilvl="0" w:tplc="B61A71D8">
      <w:start w:val="1"/>
      <w:numFmt w:val="decimal"/>
      <w:pStyle w:val="Brochure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508"/>
    <w:rsid w:val="00573DD5"/>
    <w:rsid w:val="005901F4"/>
    <w:rsid w:val="00815F01"/>
    <w:rsid w:val="00947B54"/>
    <w:rsid w:val="00A66615"/>
    <w:rsid w:val="00AF2F79"/>
    <w:rsid w:val="00EF1508"/>
    <w:rsid w:val="00F04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36892910964014A750444FF55690BB">
    <w:name w:val="C636892910964014A750444FF55690BB"/>
  </w:style>
  <w:style w:type="paragraph" w:customStyle="1" w:styleId="BrochureCopy">
    <w:name w:val="Brochure Copy"/>
    <w:basedOn w:val="Normal"/>
    <w:qFormat/>
    <w:pPr>
      <w:spacing w:after="120" w:line="300" w:lineRule="auto"/>
    </w:pPr>
    <w:rPr>
      <w:rFonts w:eastAsiaTheme="minorHAnsi"/>
      <w:sz w:val="18"/>
    </w:rPr>
  </w:style>
  <w:style w:type="paragraph" w:customStyle="1" w:styleId="5AD1203AB2BB45E6962B54E23923CA99">
    <w:name w:val="5AD1203AB2BB45E6962B54E23923CA99"/>
  </w:style>
  <w:style w:type="paragraph" w:customStyle="1" w:styleId="8CD06204B7204D9096C69D6B4CC00E7F">
    <w:name w:val="8CD06204B7204D9096C69D6B4CC00E7F"/>
  </w:style>
  <w:style w:type="paragraph" w:customStyle="1" w:styleId="ACC31C9CFDCD491B995876F724BD5679">
    <w:name w:val="ACC31C9CFDCD491B995876F724BD5679"/>
  </w:style>
  <w:style w:type="paragraph" w:customStyle="1" w:styleId="D272A310E9CA48DBA771C5165F5B7188">
    <w:name w:val="D272A310E9CA48DBA771C5165F5B7188"/>
  </w:style>
  <w:style w:type="paragraph" w:customStyle="1" w:styleId="B5E60E19AF734267810D4A39A44825E1">
    <w:name w:val="B5E60E19AF734267810D4A39A44825E1"/>
  </w:style>
  <w:style w:type="paragraph" w:customStyle="1" w:styleId="8064FD0806CD42459F3C29BAEDC8623D">
    <w:name w:val="8064FD0806CD42459F3C29BAEDC8623D"/>
  </w:style>
  <w:style w:type="paragraph" w:customStyle="1" w:styleId="78CF45AEB9EC499E8F36170AE44A4078">
    <w:name w:val="78CF45AEB9EC499E8F36170AE44A4078"/>
  </w:style>
  <w:style w:type="paragraph" w:customStyle="1" w:styleId="444283E9883E4CE2938082349C7AEDAB">
    <w:name w:val="444283E9883E4CE2938082349C7AEDAB"/>
  </w:style>
  <w:style w:type="paragraph" w:customStyle="1" w:styleId="A6EC55B979324B1585B3C969CF78AEC7">
    <w:name w:val="A6EC55B979324B1585B3C969CF78AEC7"/>
  </w:style>
  <w:style w:type="paragraph" w:customStyle="1" w:styleId="158C03635B714A39939014B51C6EDCB0">
    <w:name w:val="158C03635B714A39939014B51C6EDCB0"/>
  </w:style>
  <w:style w:type="paragraph" w:customStyle="1" w:styleId="0B30F6FDB6014761BF2F7BABF1FF196F">
    <w:name w:val="0B30F6FDB6014761BF2F7BABF1FF196F"/>
  </w:style>
  <w:style w:type="paragraph" w:customStyle="1" w:styleId="4468A1D31AC648B59B76C8D8CB4CE42E">
    <w:name w:val="4468A1D31AC648B59B76C8D8CB4CE42E"/>
  </w:style>
  <w:style w:type="paragraph" w:customStyle="1" w:styleId="3F2DD9DC038D4544863F3DA2390AB1A6">
    <w:name w:val="3F2DD9DC038D4544863F3DA2390AB1A6"/>
  </w:style>
  <w:style w:type="paragraph" w:customStyle="1" w:styleId="EEFBF666D5E1446FAC5E8595715DA34B">
    <w:name w:val="EEFBF666D5E1446FAC5E8595715DA34B"/>
  </w:style>
  <w:style w:type="paragraph" w:customStyle="1" w:styleId="0B1C47C263E44304BECA26653AA0FFB8">
    <w:name w:val="0B1C47C263E44304BECA26653AA0FFB8"/>
  </w:style>
  <w:style w:type="paragraph" w:customStyle="1" w:styleId="6CCA5CA5FE2E43D393FAF520FCB983AF">
    <w:name w:val="6CCA5CA5FE2E43D393FAF520FCB983AF"/>
  </w:style>
  <w:style w:type="paragraph" w:customStyle="1" w:styleId="30D7DA28DCC14668A5A592F5F1F7B512">
    <w:name w:val="30D7DA28DCC14668A5A592F5F1F7B512"/>
  </w:style>
  <w:style w:type="paragraph" w:customStyle="1" w:styleId="CF4248FB09964C82A2EDF0031D794DA9">
    <w:name w:val="CF4248FB09964C82A2EDF0031D794DA9"/>
  </w:style>
  <w:style w:type="paragraph" w:customStyle="1" w:styleId="174ED0809121497486EE270C53C5CC24">
    <w:name w:val="174ED0809121497486EE270C53C5CC24"/>
  </w:style>
  <w:style w:type="paragraph" w:customStyle="1" w:styleId="13220A66649A4AE58468BA18311F8A32">
    <w:name w:val="13220A66649A4AE58468BA18311F8A32"/>
  </w:style>
  <w:style w:type="paragraph" w:customStyle="1" w:styleId="072D7A7E33A541F0AB0E38B6AE989CDA">
    <w:name w:val="072D7A7E33A541F0AB0E38B6AE989CDA"/>
  </w:style>
  <w:style w:type="paragraph" w:customStyle="1" w:styleId="BrochureSubtitle2">
    <w:name w:val="Brochure Subtitle 2"/>
    <w:basedOn w:val="Normal"/>
    <w:qFormat/>
    <w:pPr>
      <w:spacing w:before="120" w:after="120" w:line="384" w:lineRule="auto"/>
    </w:pPr>
    <w:rPr>
      <w:rFonts w:eastAsiaTheme="minorHAnsi"/>
      <w:i/>
      <w:color w:val="76923C" w:themeColor="accent3" w:themeShade="BF"/>
      <w:sz w:val="20"/>
    </w:rPr>
  </w:style>
  <w:style w:type="paragraph" w:customStyle="1" w:styleId="4A93AAF2151546ED9B3B0C2BFDA6D50E">
    <w:name w:val="4A93AAF2151546ED9B3B0C2BFDA6D50E"/>
  </w:style>
  <w:style w:type="paragraph" w:customStyle="1" w:styleId="2E7C207A42664579A9B8CF44BB7A719D">
    <w:name w:val="2E7C207A42664579A9B8CF44BB7A719D"/>
  </w:style>
  <w:style w:type="paragraph" w:customStyle="1" w:styleId="63E56302439045E09ADC0528A5B586EE">
    <w:name w:val="63E56302439045E09ADC0528A5B586EE"/>
  </w:style>
  <w:style w:type="paragraph" w:customStyle="1" w:styleId="BrochureList">
    <w:name w:val="Brochure List"/>
    <w:basedOn w:val="Normal"/>
    <w:qFormat/>
    <w:pPr>
      <w:numPr>
        <w:numId w:val="1"/>
      </w:numPr>
      <w:spacing w:after="120" w:line="300" w:lineRule="auto"/>
    </w:pPr>
    <w:rPr>
      <w:rFonts w:eastAsiaTheme="minorHAnsi"/>
      <w:sz w:val="18"/>
    </w:rPr>
  </w:style>
  <w:style w:type="paragraph" w:customStyle="1" w:styleId="8961CE50E74D4F7E96FF5545291572F7">
    <w:name w:val="8961CE50E74D4F7E96FF5545291572F7"/>
  </w:style>
  <w:style w:type="paragraph" w:customStyle="1" w:styleId="1728E682C6F14ECDBEB1C5BF59012D40">
    <w:name w:val="1728E682C6F14ECDBEB1C5BF59012D40"/>
  </w:style>
  <w:style w:type="paragraph" w:customStyle="1" w:styleId="3EA36ED3239C458786FB152C57421D67">
    <w:name w:val="3EA36ED3239C458786FB152C57421D67"/>
  </w:style>
  <w:style w:type="paragraph" w:customStyle="1" w:styleId="2731420F4EAD430485F20E225ED5EA31">
    <w:name w:val="2731420F4EAD430485F20E225ED5EA31"/>
  </w:style>
  <w:style w:type="paragraph" w:customStyle="1" w:styleId="C10C91F6A2384C20A3F5D1D160D226FE">
    <w:name w:val="C10C91F6A2384C20A3F5D1D160D226FE"/>
  </w:style>
  <w:style w:type="paragraph" w:customStyle="1" w:styleId="2C31B0869BF24555AFC47D53D31821D8">
    <w:name w:val="2C31B0869BF24555AFC47D53D31821D8"/>
    <w:rsid w:val="00EF15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36892910964014A750444FF55690BB">
    <w:name w:val="C636892910964014A750444FF55690BB"/>
  </w:style>
  <w:style w:type="paragraph" w:customStyle="1" w:styleId="BrochureCopy">
    <w:name w:val="Brochure Copy"/>
    <w:basedOn w:val="Normal"/>
    <w:qFormat/>
    <w:pPr>
      <w:spacing w:after="120" w:line="300" w:lineRule="auto"/>
    </w:pPr>
    <w:rPr>
      <w:rFonts w:eastAsiaTheme="minorHAnsi"/>
      <w:sz w:val="18"/>
    </w:rPr>
  </w:style>
  <w:style w:type="paragraph" w:customStyle="1" w:styleId="5AD1203AB2BB45E6962B54E23923CA99">
    <w:name w:val="5AD1203AB2BB45E6962B54E23923CA99"/>
  </w:style>
  <w:style w:type="paragraph" w:customStyle="1" w:styleId="8CD06204B7204D9096C69D6B4CC00E7F">
    <w:name w:val="8CD06204B7204D9096C69D6B4CC00E7F"/>
  </w:style>
  <w:style w:type="paragraph" w:customStyle="1" w:styleId="ACC31C9CFDCD491B995876F724BD5679">
    <w:name w:val="ACC31C9CFDCD491B995876F724BD5679"/>
  </w:style>
  <w:style w:type="paragraph" w:customStyle="1" w:styleId="D272A310E9CA48DBA771C5165F5B7188">
    <w:name w:val="D272A310E9CA48DBA771C5165F5B7188"/>
  </w:style>
  <w:style w:type="paragraph" w:customStyle="1" w:styleId="B5E60E19AF734267810D4A39A44825E1">
    <w:name w:val="B5E60E19AF734267810D4A39A44825E1"/>
  </w:style>
  <w:style w:type="paragraph" w:customStyle="1" w:styleId="8064FD0806CD42459F3C29BAEDC8623D">
    <w:name w:val="8064FD0806CD42459F3C29BAEDC8623D"/>
  </w:style>
  <w:style w:type="paragraph" w:customStyle="1" w:styleId="78CF45AEB9EC499E8F36170AE44A4078">
    <w:name w:val="78CF45AEB9EC499E8F36170AE44A4078"/>
  </w:style>
  <w:style w:type="paragraph" w:customStyle="1" w:styleId="444283E9883E4CE2938082349C7AEDAB">
    <w:name w:val="444283E9883E4CE2938082349C7AEDAB"/>
  </w:style>
  <w:style w:type="paragraph" w:customStyle="1" w:styleId="A6EC55B979324B1585B3C969CF78AEC7">
    <w:name w:val="A6EC55B979324B1585B3C969CF78AEC7"/>
  </w:style>
  <w:style w:type="paragraph" w:customStyle="1" w:styleId="158C03635B714A39939014B51C6EDCB0">
    <w:name w:val="158C03635B714A39939014B51C6EDCB0"/>
  </w:style>
  <w:style w:type="paragraph" w:customStyle="1" w:styleId="0B30F6FDB6014761BF2F7BABF1FF196F">
    <w:name w:val="0B30F6FDB6014761BF2F7BABF1FF196F"/>
  </w:style>
  <w:style w:type="paragraph" w:customStyle="1" w:styleId="4468A1D31AC648B59B76C8D8CB4CE42E">
    <w:name w:val="4468A1D31AC648B59B76C8D8CB4CE42E"/>
  </w:style>
  <w:style w:type="paragraph" w:customStyle="1" w:styleId="3F2DD9DC038D4544863F3DA2390AB1A6">
    <w:name w:val="3F2DD9DC038D4544863F3DA2390AB1A6"/>
  </w:style>
  <w:style w:type="paragraph" w:customStyle="1" w:styleId="EEFBF666D5E1446FAC5E8595715DA34B">
    <w:name w:val="EEFBF666D5E1446FAC5E8595715DA34B"/>
  </w:style>
  <w:style w:type="paragraph" w:customStyle="1" w:styleId="0B1C47C263E44304BECA26653AA0FFB8">
    <w:name w:val="0B1C47C263E44304BECA26653AA0FFB8"/>
  </w:style>
  <w:style w:type="paragraph" w:customStyle="1" w:styleId="6CCA5CA5FE2E43D393FAF520FCB983AF">
    <w:name w:val="6CCA5CA5FE2E43D393FAF520FCB983AF"/>
  </w:style>
  <w:style w:type="paragraph" w:customStyle="1" w:styleId="30D7DA28DCC14668A5A592F5F1F7B512">
    <w:name w:val="30D7DA28DCC14668A5A592F5F1F7B512"/>
  </w:style>
  <w:style w:type="paragraph" w:customStyle="1" w:styleId="CF4248FB09964C82A2EDF0031D794DA9">
    <w:name w:val="CF4248FB09964C82A2EDF0031D794DA9"/>
  </w:style>
  <w:style w:type="paragraph" w:customStyle="1" w:styleId="174ED0809121497486EE270C53C5CC24">
    <w:name w:val="174ED0809121497486EE270C53C5CC24"/>
  </w:style>
  <w:style w:type="paragraph" w:customStyle="1" w:styleId="13220A66649A4AE58468BA18311F8A32">
    <w:name w:val="13220A66649A4AE58468BA18311F8A32"/>
  </w:style>
  <w:style w:type="paragraph" w:customStyle="1" w:styleId="072D7A7E33A541F0AB0E38B6AE989CDA">
    <w:name w:val="072D7A7E33A541F0AB0E38B6AE989CDA"/>
  </w:style>
  <w:style w:type="paragraph" w:customStyle="1" w:styleId="BrochureSubtitle2">
    <w:name w:val="Brochure Subtitle 2"/>
    <w:basedOn w:val="Normal"/>
    <w:qFormat/>
    <w:pPr>
      <w:spacing w:before="120" w:after="120" w:line="384" w:lineRule="auto"/>
    </w:pPr>
    <w:rPr>
      <w:rFonts w:eastAsiaTheme="minorHAnsi"/>
      <w:i/>
      <w:color w:val="76923C" w:themeColor="accent3" w:themeShade="BF"/>
      <w:sz w:val="20"/>
    </w:rPr>
  </w:style>
  <w:style w:type="paragraph" w:customStyle="1" w:styleId="4A93AAF2151546ED9B3B0C2BFDA6D50E">
    <w:name w:val="4A93AAF2151546ED9B3B0C2BFDA6D50E"/>
  </w:style>
  <w:style w:type="paragraph" w:customStyle="1" w:styleId="2E7C207A42664579A9B8CF44BB7A719D">
    <w:name w:val="2E7C207A42664579A9B8CF44BB7A719D"/>
  </w:style>
  <w:style w:type="paragraph" w:customStyle="1" w:styleId="63E56302439045E09ADC0528A5B586EE">
    <w:name w:val="63E56302439045E09ADC0528A5B586EE"/>
  </w:style>
  <w:style w:type="paragraph" w:customStyle="1" w:styleId="BrochureList">
    <w:name w:val="Brochure List"/>
    <w:basedOn w:val="Normal"/>
    <w:qFormat/>
    <w:pPr>
      <w:numPr>
        <w:numId w:val="1"/>
      </w:numPr>
      <w:spacing w:after="120" w:line="300" w:lineRule="auto"/>
    </w:pPr>
    <w:rPr>
      <w:rFonts w:eastAsiaTheme="minorHAnsi"/>
      <w:sz w:val="18"/>
    </w:rPr>
  </w:style>
  <w:style w:type="paragraph" w:customStyle="1" w:styleId="8961CE50E74D4F7E96FF5545291572F7">
    <w:name w:val="8961CE50E74D4F7E96FF5545291572F7"/>
  </w:style>
  <w:style w:type="paragraph" w:customStyle="1" w:styleId="1728E682C6F14ECDBEB1C5BF59012D40">
    <w:name w:val="1728E682C6F14ECDBEB1C5BF59012D40"/>
  </w:style>
  <w:style w:type="paragraph" w:customStyle="1" w:styleId="3EA36ED3239C458786FB152C57421D67">
    <w:name w:val="3EA36ED3239C458786FB152C57421D67"/>
  </w:style>
  <w:style w:type="paragraph" w:customStyle="1" w:styleId="2731420F4EAD430485F20E225ED5EA31">
    <w:name w:val="2731420F4EAD430485F20E225ED5EA31"/>
  </w:style>
  <w:style w:type="paragraph" w:customStyle="1" w:styleId="C10C91F6A2384C20A3F5D1D160D226FE">
    <w:name w:val="C10C91F6A2384C20A3F5D1D160D226FE"/>
  </w:style>
  <w:style w:type="paragraph" w:customStyle="1" w:styleId="2C31B0869BF24555AFC47D53D31821D8">
    <w:name w:val="2C31B0869BF24555AFC47D53D31821D8"/>
    <w:rsid w:val="00EF15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69 Winthrop Street, P.O. Box 8,
Augusta, ME 04330</CompanyAddress>
  <CompanyPhone>207-622-3232admin@augustauu.or</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08F6DC-0ACC-4157-A32B-7F1A83CBFA3C}">
  <ds:schemaRefs>
    <ds:schemaRef ds:uri="http://schemas.microsoft.com/sharepoint/v3/contenttype/forms"/>
  </ds:schemaRefs>
</ds:datastoreItem>
</file>

<file path=customXml/itemProps3.xml><?xml version="1.0" encoding="utf-8"?>
<ds:datastoreItem xmlns:ds="http://schemas.openxmlformats.org/officeDocument/2006/customXml" ds:itemID="{EAC45D82-CDEB-43A8-B7EC-E3065AD76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Brochure</Template>
  <TotalTime>0</TotalTime>
  <Pages>2</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Brochure (8 1/2 x 11, landscape, 2-fold)</vt:lpstr>
    </vt:vector>
  </TitlesOfParts>
  <Company>Unitarian Universalist Community Church</Company>
  <LinksUpToDate>false</LinksUpToDate>
  <CharactersWithSpaces>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 (8 1/2 x 11, landscape, 2-fold)</dc:title>
  <dc:creator>Cheryl</dc:creator>
  <cp:lastModifiedBy>Helen</cp:lastModifiedBy>
  <cp:revision>2</cp:revision>
  <cp:lastPrinted>2014-10-17T17:52:00Z</cp:lastPrinted>
  <dcterms:created xsi:type="dcterms:W3CDTF">2014-12-12T02:38:00Z</dcterms:created>
  <dcterms:modified xsi:type="dcterms:W3CDTF">2014-12-12T02:38:00Z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TC100726679990</vt:lpwstr>
  </property>
</Properties>
</file>